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B0EE" w14:textId="77777777" w:rsidR="00FA644F" w:rsidRDefault="00FA644F" w:rsidP="00BC2FEC">
      <w:r>
        <w:t xml:space="preserve"> </w:t>
      </w:r>
    </w:p>
    <w:tbl>
      <w:tblPr>
        <w:tblW w:w="0" w:type="auto"/>
        <w:tblLook w:val="01E0" w:firstRow="1" w:lastRow="1" w:firstColumn="1" w:lastColumn="1" w:noHBand="0" w:noVBand="0"/>
      </w:tblPr>
      <w:tblGrid>
        <w:gridCol w:w="5529"/>
        <w:gridCol w:w="3485"/>
      </w:tblGrid>
      <w:tr w:rsidR="00670479" w:rsidRPr="00111646" w14:paraId="38CC9D5F" w14:textId="77777777" w:rsidTr="00111646">
        <w:tc>
          <w:tcPr>
            <w:tcW w:w="5529" w:type="dxa"/>
            <w:shd w:val="clear" w:color="auto" w:fill="auto"/>
            <w:tcMar>
              <w:left w:w="0" w:type="dxa"/>
              <w:right w:w="0" w:type="dxa"/>
            </w:tcMar>
          </w:tcPr>
          <w:bookmarkStart w:id="0" w:name="Mottaker" w:colFirst="0" w:colLast="0"/>
          <w:p w14:paraId="15485402" w14:textId="02B7EF07" w:rsidR="00A93299" w:rsidRPr="00111646" w:rsidRDefault="00A93299" w:rsidP="00B36F27">
            <w:r w:rsidRPr="00111646">
              <w:fldChar w:fldCharType="begin"/>
            </w:r>
            <w:r w:rsidRPr="00111646">
              <w:instrText xml:space="preserve"> IF "</w:instrText>
            </w:r>
            <w:sdt>
              <w:sdtPr>
                <w:tag w:val="ToActivityContact.ToRole.Recno"/>
                <w:id w:val="10015"/>
                <w:placeholder>
                  <w:docPart w:val="DefaultPlaceholder_1082065158"/>
                </w:placeholder>
                <w:dataBinding w:prefixMappings="xmlns:gbs='http://www.software-innovation.no/growBusinessDocument'" w:xpath="/gbs:GrowBusinessDocument/gbs:ToActivityContactJOINEX.ToRole.Recno[@gbs:key='10015']" w:storeItemID="{57B2092D-BA63-41EC-9F09-6920B367FE3B}"/>
                <w:text/>
              </w:sdtPr>
              <w:sdtContent>
                <w:r w:rsidR="00B119FE">
                  <w:instrText>6</w:instrText>
                </w:r>
              </w:sdtContent>
            </w:sdt>
            <w:r w:rsidRPr="00111646">
              <w:instrText>" = "8" "Kopi til"</w:instrText>
            </w:r>
            <w:r w:rsidRPr="00111646">
              <w:fldChar w:fldCharType="end"/>
            </w:r>
          </w:p>
          <w:p w14:paraId="12CB9703" w14:textId="5D668285" w:rsidR="00670479" w:rsidRPr="00111646" w:rsidRDefault="00000000" w:rsidP="0013195D">
            <w:pPr>
              <w:spacing w:line="240" w:lineRule="auto"/>
              <w:rPr>
                <w:szCs w:val="21"/>
              </w:rPr>
            </w:pPr>
            <w:sdt>
              <w:sdtPr>
                <w:rPr>
                  <w:szCs w:val="21"/>
                </w:rPr>
                <w:tag w:val="ToActivityContact.Name"/>
                <w:id w:val="10000"/>
                <w:lock w:val="contentLocked"/>
                <w:placeholder>
                  <w:docPart w:val="DefaultPlaceholder_1082065158"/>
                </w:placeholder>
                <w:dataBinding w:prefixMappings="xmlns:gbs='http://www.software-innovation.no/growBusinessDocument'" w:xpath="/gbs:GrowBusinessDocument/gbs:ToActivityContactJOINEX.Name[@gbs:key='10000']" w:storeItemID="{57B2092D-BA63-41EC-9F09-6920B367FE3B}"/>
                <w:text w:multiLine="1"/>
              </w:sdtPr>
              <w:sdtContent>
                <w:r w:rsidR="00837E39">
                  <w:rPr>
                    <w:szCs w:val="21"/>
                  </w:rPr>
                  <w:t>Stortinget</w:t>
                </w:r>
              </w:sdtContent>
            </w:sdt>
            <w:r w:rsidR="00B0604C" w:rsidRPr="00111646">
              <w:rPr>
                <w:szCs w:val="21"/>
              </w:rPr>
              <w:t xml:space="preserve"> </w:t>
            </w:r>
          </w:p>
          <w:sdt>
            <w:sdtPr>
              <w:rPr>
                <w:szCs w:val="21"/>
              </w:rPr>
              <w:tag w:val="ToActivityContact.Address"/>
              <w:id w:val="10002"/>
              <w:lock w:val="contentLocked"/>
              <w:placeholder>
                <w:docPart w:val="DefaultPlaceholder_1082065158"/>
              </w:placeholder>
              <w:dataBinding w:prefixMappings="xmlns:gbs='http://www.software-innovation.no/growBusinessDocument'" w:xpath="/gbs:GrowBusinessDocument/gbs:ToActivityContactJOINEX.Address[@gbs:key='10002']" w:storeItemID="{57B2092D-BA63-41EC-9F09-6920B367FE3B}"/>
              <w:text w:multiLine="1"/>
            </w:sdtPr>
            <w:sdtContent>
              <w:p w14:paraId="276D101A" w14:textId="4DC0C899" w:rsidR="00670479" w:rsidRPr="00111646" w:rsidRDefault="00837E39" w:rsidP="0013195D">
                <w:pPr>
                  <w:spacing w:line="240" w:lineRule="auto"/>
                  <w:rPr>
                    <w:szCs w:val="21"/>
                  </w:rPr>
                </w:pPr>
                <w:r>
                  <w:rPr>
                    <w:szCs w:val="21"/>
                  </w:rPr>
                  <w:br/>
                  <w:t xml:space="preserve">  </w:t>
                </w:r>
              </w:p>
            </w:sdtContent>
          </w:sdt>
          <w:sdt>
            <w:sdtPr>
              <w:rPr>
                <w:szCs w:val="21"/>
              </w:rPr>
              <w:tag w:val="ToActivityContact.Zip"/>
              <w:id w:val="10003"/>
              <w:lock w:val="contentLocked"/>
              <w:placeholder>
                <w:docPart w:val="DefaultPlaceholder_1082065158"/>
              </w:placeholder>
              <w:dataBinding w:prefixMappings="xmlns:gbs='http://www.software-innovation.no/growBusinessDocument'" w:xpath="/gbs:GrowBusinessDocument/gbs:ToActivityContactJOINEX.Zip[@gbs:key='10003']" w:storeItemID="{57B2092D-BA63-41EC-9F09-6920B367FE3B}"/>
              <w:text/>
            </w:sdtPr>
            <w:sdtContent>
              <w:p w14:paraId="1E0F9043" w14:textId="55D5FBD6" w:rsidR="00670479" w:rsidRPr="00111646" w:rsidRDefault="00837E39" w:rsidP="0013195D">
                <w:pPr>
                  <w:spacing w:line="240" w:lineRule="auto"/>
                  <w:rPr>
                    <w:szCs w:val="21"/>
                  </w:rPr>
                </w:pPr>
                <w:r>
                  <w:rPr>
                    <w:szCs w:val="21"/>
                  </w:rPr>
                  <w:t>0026 OSLO</w:t>
                </w:r>
              </w:p>
            </w:sdtContent>
          </w:sdt>
          <w:p w14:paraId="561E1382" w14:textId="77777777" w:rsidR="00B8737B" w:rsidRPr="00111646" w:rsidRDefault="00B8737B" w:rsidP="0013195D">
            <w:pPr>
              <w:spacing w:line="240" w:lineRule="auto"/>
              <w:rPr>
                <w:szCs w:val="21"/>
              </w:rPr>
            </w:pPr>
          </w:p>
          <w:p w14:paraId="5ADF52C4" w14:textId="16CA9B19" w:rsidR="008B00F7" w:rsidRPr="00111646" w:rsidRDefault="006A3758" w:rsidP="0013195D">
            <w:pPr>
              <w:spacing w:line="240" w:lineRule="auto"/>
              <w:rPr>
                <w:szCs w:val="21"/>
              </w:rPr>
            </w:pPr>
            <w:r w:rsidRPr="00111646">
              <w:rPr>
                <w:szCs w:val="21"/>
              </w:rPr>
              <w:fldChar w:fldCharType="begin"/>
            </w:r>
            <w:r w:rsidRPr="00111646">
              <w:rPr>
                <w:szCs w:val="21"/>
              </w:rPr>
              <w:instrText xml:space="preserve"> IF "</w:instrText>
            </w:r>
            <w:sdt>
              <w:sdtPr>
                <w:rPr>
                  <w:szCs w:val="21"/>
                </w:rPr>
                <w:tag w:val="ToActivityContact.Name2"/>
                <w:id w:val="10017"/>
                <w:placeholder>
                  <w:docPart w:val="32EB74CE6DF046BFA0AE1CD9B5915309"/>
                </w:placeholder>
                <w:dataBinding w:prefixMappings="xmlns:gbs='http://www.software-innovation.no/growBusinessDocument'" w:xpath="/gbs:GrowBusinessDocument/gbs:ToActivityContactJOINEX.Name2[@gbs:key='10017']" w:storeItemID="{57B2092D-BA63-41EC-9F09-6920B367FE3B}"/>
                <w:text/>
              </w:sdtPr>
              <w:sdtContent>
                <w:r w:rsidR="00B119FE">
                  <w:rPr>
                    <w:szCs w:val="21"/>
                  </w:rPr>
                  <w:instrText xml:space="preserve">  </w:instrText>
                </w:r>
              </w:sdtContent>
            </w:sdt>
            <w:r w:rsidRPr="00111646">
              <w:rPr>
                <w:szCs w:val="21"/>
              </w:rPr>
              <w:instrText>" &lt;&gt; "  " "v/"</w:instrText>
            </w:r>
            <w:r w:rsidRPr="00111646">
              <w:rPr>
                <w:szCs w:val="21"/>
              </w:rPr>
              <w:fldChar w:fldCharType="end"/>
            </w:r>
            <w:r w:rsidRPr="00111646">
              <w:rPr>
                <w:szCs w:val="21"/>
              </w:rPr>
              <w:t xml:space="preserve"> </w:t>
            </w:r>
            <w:sdt>
              <w:sdtPr>
                <w:rPr>
                  <w:szCs w:val="21"/>
                </w:rPr>
                <w:tag w:val="ToActivityContact.Name2"/>
                <w:id w:val="10016"/>
                <w:lock w:val="contentLocked"/>
                <w:placeholder>
                  <w:docPart w:val="32EB74CE6DF046BFA0AE1CD9B5915309"/>
                </w:placeholder>
                <w:dataBinding w:prefixMappings="xmlns:gbs='http://www.software-innovation.no/growBusinessDocument'" w:xpath="/gbs:GrowBusinessDocument/gbs:ToActivityContactJOINEX.Name2[@gbs:key='10016']" w:storeItemID="{57B2092D-BA63-41EC-9F09-6920B367FE3B}"/>
                <w:text/>
              </w:sdtPr>
              <w:sdtContent>
                <w:r w:rsidR="00837E39">
                  <w:rPr>
                    <w:szCs w:val="21"/>
                  </w:rPr>
                  <w:t xml:space="preserve">  </w:t>
                </w:r>
              </w:sdtContent>
            </w:sdt>
          </w:p>
        </w:tc>
        <w:tc>
          <w:tcPr>
            <w:tcW w:w="3485" w:type="dxa"/>
            <w:shd w:val="clear" w:color="auto" w:fill="auto"/>
            <w:tcMar>
              <w:left w:w="0" w:type="dxa"/>
              <w:right w:w="0" w:type="dxa"/>
            </w:tcMar>
            <w:vAlign w:val="bottom"/>
          </w:tcPr>
          <w:p w14:paraId="447722A9" w14:textId="77187EE5" w:rsidR="00266629" w:rsidRPr="00111646" w:rsidRDefault="00CD3680" w:rsidP="0013195D">
            <w:pPr>
              <w:spacing w:line="240" w:lineRule="auto"/>
              <w:rPr>
                <w:szCs w:val="21"/>
              </w:rPr>
            </w:pPr>
            <w:r w:rsidRPr="00111646">
              <w:rPr>
                <w:szCs w:val="21"/>
              </w:rPr>
              <w:fldChar w:fldCharType="begin"/>
            </w:r>
            <w:r w:rsidRPr="00111646">
              <w:rPr>
                <w:szCs w:val="21"/>
              </w:rPr>
              <w:instrText xml:space="preserve"> IF "</w:instrText>
            </w:r>
            <w:sdt>
              <w:sdtPr>
                <w:rPr>
                  <w:szCs w:val="21"/>
                </w:rPr>
                <w:tag w:val="ToAuthorization"/>
                <w:id w:val="10004"/>
                <w:placeholder>
                  <w:docPart w:val="5A9D4A71018546F4B117822135B1DA93"/>
                </w:placeholder>
                <w:dataBinding w:prefixMappings="xmlns:gbs='http://www.software-innovation.no/growBusinessDocument'" w:xpath="/gbs:GrowBusinessDocument/gbs:ToAuthorization[@gbs:key='10004']" w:storeItemID="{57B2092D-BA63-41EC-9F09-6920B367FE3B}"/>
                <w:text/>
              </w:sdtPr>
              <w:sdtContent>
                <w:r w:rsidR="00B119FE">
                  <w:rPr>
                    <w:szCs w:val="21"/>
                  </w:rPr>
                  <w:instrText xml:space="preserve">  </w:instrText>
                </w:r>
              </w:sdtContent>
            </w:sdt>
            <w:r w:rsidR="004B7DD6" w:rsidRPr="00111646">
              <w:rPr>
                <w:szCs w:val="21"/>
              </w:rPr>
              <w:instrText>"&lt;&gt;"</w:instrText>
            </w:r>
            <w:r w:rsidR="00692A24" w:rsidRPr="00111646">
              <w:rPr>
                <w:szCs w:val="21"/>
              </w:rPr>
              <w:instrText xml:space="preserve">  </w:instrText>
            </w:r>
            <w:r w:rsidR="004B7DD6" w:rsidRPr="00111646">
              <w:rPr>
                <w:szCs w:val="21"/>
              </w:rPr>
              <w:instrText>" "Unntatt offentlighe</w:instrText>
            </w:r>
            <w:r w:rsidRPr="00111646">
              <w:rPr>
                <w:szCs w:val="21"/>
              </w:rPr>
              <w:instrText xml:space="preserve">t" </w:instrText>
            </w:r>
            <w:r w:rsidRPr="00111646">
              <w:rPr>
                <w:szCs w:val="21"/>
              </w:rPr>
              <w:fldChar w:fldCharType="end"/>
            </w:r>
          </w:p>
          <w:sdt>
            <w:sdtPr>
              <w:rPr>
                <w:szCs w:val="21"/>
              </w:rPr>
              <w:tag w:val="ToAuthorization"/>
              <w:id w:val="10005"/>
              <w:lock w:val="contentLocked"/>
              <w:placeholder>
                <w:docPart w:val="DefaultPlaceholder_1082065158"/>
              </w:placeholder>
              <w:dataBinding w:prefixMappings="xmlns:gbs='http://www.software-innovation.no/growBusinessDocument'" w:xpath="/gbs:GrowBusinessDocument/gbs:ToAuthorization[@gbs:key='10005']" w:storeItemID="{57B2092D-BA63-41EC-9F09-6920B367FE3B}"/>
              <w:text/>
            </w:sdtPr>
            <w:sdtContent>
              <w:p w14:paraId="29799818" w14:textId="7A1C1356" w:rsidR="006565DA" w:rsidRPr="00111646" w:rsidRDefault="00837E39" w:rsidP="0013195D">
                <w:pPr>
                  <w:spacing w:line="240" w:lineRule="auto"/>
                  <w:rPr>
                    <w:szCs w:val="21"/>
                  </w:rPr>
                </w:pPr>
                <w:r>
                  <w:rPr>
                    <w:szCs w:val="21"/>
                  </w:rPr>
                  <w:t xml:space="preserve">  </w:t>
                </w:r>
              </w:p>
            </w:sdtContent>
          </w:sdt>
        </w:tc>
      </w:tr>
      <w:bookmarkEnd w:id="0"/>
      <w:tr w:rsidR="00670479" w:rsidRPr="00111646" w14:paraId="5AD224B4" w14:textId="77777777" w:rsidTr="00111646">
        <w:trPr>
          <w:trHeight w:val="20"/>
        </w:trPr>
        <w:tc>
          <w:tcPr>
            <w:tcW w:w="5529" w:type="dxa"/>
            <w:shd w:val="clear" w:color="auto" w:fill="auto"/>
            <w:tcMar>
              <w:left w:w="0" w:type="dxa"/>
              <w:right w:w="0" w:type="dxa"/>
            </w:tcMar>
          </w:tcPr>
          <w:p w14:paraId="1CBE1863" w14:textId="77777777" w:rsidR="00670479" w:rsidRPr="00111646" w:rsidRDefault="00670479" w:rsidP="0013195D">
            <w:pPr>
              <w:tabs>
                <w:tab w:val="left" w:pos="2761"/>
              </w:tabs>
              <w:spacing w:line="240" w:lineRule="auto"/>
              <w:rPr>
                <w:szCs w:val="21"/>
              </w:rPr>
            </w:pPr>
          </w:p>
        </w:tc>
        <w:tc>
          <w:tcPr>
            <w:tcW w:w="3485" w:type="dxa"/>
            <w:shd w:val="clear" w:color="auto" w:fill="auto"/>
            <w:tcMar>
              <w:left w:w="0" w:type="dxa"/>
              <w:right w:w="0" w:type="dxa"/>
            </w:tcMar>
          </w:tcPr>
          <w:p w14:paraId="43BA3D65" w14:textId="77777777" w:rsidR="00670479" w:rsidRPr="00111646" w:rsidRDefault="00670479" w:rsidP="0013195D">
            <w:pPr>
              <w:spacing w:line="240" w:lineRule="auto"/>
              <w:rPr>
                <w:szCs w:val="21"/>
              </w:rPr>
            </w:pPr>
          </w:p>
        </w:tc>
      </w:tr>
    </w:tbl>
    <w:p w14:paraId="4AD70580" w14:textId="77777777" w:rsidR="00E01767" w:rsidRPr="00362590" w:rsidRDefault="00E01767" w:rsidP="00362590"/>
    <w:p w14:paraId="35FADFDC" w14:textId="77777777" w:rsidR="00E01767" w:rsidRPr="00266629" w:rsidRDefault="00E01767"/>
    <w:tbl>
      <w:tblPr>
        <w:tblW w:w="5000" w:type="pct"/>
        <w:tblLayout w:type="fixed"/>
        <w:tblCellMar>
          <w:left w:w="70" w:type="dxa"/>
          <w:right w:w="70" w:type="dxa"/>
        </w:tblCellMar>
        <w:tblLook w:val="0000" w:firstRow="0" w:lastRow="0" w:firstColumn="0" w:lastColumn="0" w:noHBand="0" w:noVBand="0"/>
      </w:tblPr>
      <w:tblGrid>
        <w:gridCol w:w="3139"/>
        <w:gridCol w:w="3822"/>
        <w:gridCol w:w="2053"/>
      </w:tblGrid>
      <w:tr w:rsidR="00B358A9" w:rsidRPr="00111646" w14:paraId="5E9AF0D4" w14:textId="77777777" w:rsidTr="00111646">
        <w:tc>
          <w:tcPr>
            <w:tcW w:w="3189" w:type="dxa"/>
            <w:tcMar>
              <w:left w:w="0" w:type="dxa"/>
              <w:right w:w="0" w:type="dxa"/>
            </w:tcMar>
          </w:tcPr>
          <w:p w14:paraId="746AC506" w14:textId="77777777" w:rsidR="00B358A9" w:rsidRPr="00111646" w:rsidRDefault="00B358A9">
            <w:pPr>
              <w:rPr>
                <w:b/>
                <w:sz w:val="15"/>
                <w:szCs w:val="15"/>
              </w:rPr>
            </w:pPr>
            <w:r w:rsidRPr="00111646">
              <w:rPr>
                <w:b/>
                <w:sz w:val="15"/>
                <w:szCs w:val="15"/>
              </w:rPr>
              <w:t xml:space="preserve">Vår </w:t>
            </w:r>
            <w:proofErr w:type="spellStart"/>
            <w:r w:rsidRPr="00111646">
              <w:rPr>
                <w:b/>
                <w:sz w:val="15"/>
                <w:szCs w:val="15"/>
              </w:rPr>
              <w:t>ref</w:t>
            </w:r>
            <w:proofErr w:type="spellEnd"/>
            <w:r w:rsidRPr="00111646">
              <w:rPr>
                <w:b/>
                <w:sz w:val="15"/>
                <w:szCs w:val="15"/>
              </w:rPr>
              <w:t>:</w:t>
            </w:r>
          </w:p>
        </w:tc>
        <w:tc>
          <w:tcPr>
            <w:tcW w:w="3881" w:type="dxa"/>
          </w:tcPr>
          <w:p w14:paraId="3F1569AC" w14:textId="77777777" w:rsidR="00B358A9" w:rsidRPr="00111646" w:rsidRDefault="00B358A9">
            <w:pPr>
              <w:rPr>
                <w:b/>
                <w:sz w:val="15"/>
                <w:szCs w:val="15"/>
              </w:rPr>
            </w:pPr>
            <w:r w:rsidRPr="00111646">
              <w:rPr>
                <w:b/>
                <w:sz w:val="15"/>
                <w:szCs w:val="15"/>
              </w:rPr>
              <w:t>Saksbehandler:</w:t>
            </w:r>
          </w:p>
        </w:tc>
        <w:tc>
          <w:tcPr>
            <w:tcW w:w="2084" w:type="dxa"/>
          </w:tcPr>
          <w:p w14:paraId="3383B3F1" w14:textId="77777777" w:rsidR="00B358A9" w:rsidRPr="00111646" w:rsidRDefault="00B358A9">
            <w:pPr>
              <w:rPr>
                <w:b/>
                <w:sz w:val="15"/>
                <w:szCs w:val="15"/>
              </w:rPr>
            </w:pPr>
            <w:r w:rsidRPr="00111646">
              <w:rPr>
                <w:b/>
                <w:sz w:val="15"/>
                <w:szCs w:val="15"/>
              </w:rPr>
              <w:t>Dato:</w:t>
            </w:r>
          </w:p>
        </w:tc>
      </w:tr>
      <w:tr w:rsidR="00B358A9" w:rsidRPr="000913A4" w14:paraId="67FFF48C" w14:textId="77777777" w:rsidTr="00111646">
        <w:sdt>
          <w:sdtPr>
            <w:rPr>
              <w:sz w:val="15"/>
              <w:szCs w:val="15"/>
            </w:rPr>
            <w:tag w:val="DocumentNumber"/>
            <w:id w:val="10007"/>
            <w:lock w:val="sdtContentLocked"/>
            <w:placeholder>
              <w:docPart w:val="78D4F3AD0D414CC8BF0083335632354C"/>
            </w:placeholder>
            <w:dataBinding w:prefixMappings="xmlns:gbs='http://www.software-innovation.no/growBusinessDocument'" w:xpath="/gbs:GrowBusinessDocument/gbs:DocumentNumber[@gbs:key='10007']" w:storeItemID="{57B2092D-BA63-41EC-9F09-6920B367FE3B}"/>
            <w:text/>
          </w:sdtPr>
          <w:sdtContent>
            <w:tc>
              <w:tcPr>
                <w:tcW w:w="3189" w:type="dxa"/>
                <w:tcMar>
                  <w:left w:w="0" w:type="dxa"/>
                  <w:right w:w="0" w:type="dxa"/>
                </w:tcMar>
              </w:tcPr>
              <w:p w14:paraId="7915CB68" w14:textId="3B207B58" w:rsidR="00B358A9" w:rsidRPr="000913A4" w:rsidRDefault="00837E39" w:rsidP="000913A4">
                <w:pPr>
                  <w:rPr>
                    <w:sz w:val="15"/>
                    <w:szCs w:val="15"/>
                  </w:rPr>
                </w:pPr>
                <w:r>
                  <w:rPr>
                    <w:sz w:val="15"/>
                    <w:szCs w:val="15"/>
                  </w:rPr>
                  <w:t>23/00146-1</w:t>
                </w:r>
              </w:p>
            </w:tc>
          </w:sdtContent>
        </w:sdt>
        <w:tc>
          <w:tcPr>
            <w:tcW w:w="3881" w:type="dxa"/>
          </w:tcPr>
          <w:p w14:paraId="54293F2E" w14:textId="47872910" w:rsidR="00B358A9" w:rsidRPr="000913A4" w:rsidRDefault="00000000" w:rsidP="000913A4">
            <w:pPr>
              <w:rPr>
                <w:sz w:val="15"/>
                <w:szCs w:val="15"/>
              </w:rPr>
            </w:pPr>
            <w:sdt>
              <w:sdtPr>
                <w:rPr>
                  <w:sz w:val="15"/>
                  <w:szCs w:val="15"/>
                </w:rPr>
                <w:tag w:val="OurRef.Name"/>
                <w:id w:val="10008"/>
                <w:lock w:val="sdtContentLocked"/>
                <w:placeholder>
                  <w:docPart w:val="2C1E88CC464440CEB17510744262E8E0"/>
                </w:placeholder>
                <w:dataBinding w:prefixMappings="xmlns:gbs='http://www.software-innovation.no/growBusinessDocument'" w:xpath="/gbs:GrowBusinessDocument/gbs:OurRef.Name[@gbs:key='10008']" w:storeItemID="{57B2092D-BA63-41EC-9F09-6920B367FE3B}"/>
                <w:text/>
              </w:sdtPr>
              <w:sdtContent>
                <w:r w:rsidR="00837E39">
                  <w:rPr>
                    <w:sz w:val="15"/>
                    <w:szCs w:val="15"/>
                  </w:rPr>
                  <w:t>Rune Gulbrandsen</w:t>
                </w:r>
              </w:sdtContent>
            </w:sdt>
          </w:p>
        </w:tc>
        <w:sdt>
          <w:sdtPr>
            <w:rPr>
              <w:sz w:val="15"/>
              <w:szCs w:val="15"/>
            </w:rPr>
            <w:tag w:val="DocumentDate"/>
            <w:id w:val="10001"/>
            <w:placeholder>
              <w:docPart w:val="D5EBAF06074A42EDB726CB94890D6D3B"/>
            </w:placeholder>
            <w:dataBinding w:prefixMappings="xmlns:gbs='http://www.software-innovation.no/growBusinessDocument'" w:xpath="/gbs:GrowBusinessDocument/gbs:DocumentDate[@gbs:key='10001']" w:storeItemID="{57B2092D-BA63-41EC-9F09-6920B367FE3B}"/>
            <w:date w:fullDate="2023-02-05T00:00:00Z">
              <w:dateFormat w:val="d. MMMM yyyy"/>
              <w:lid w:val="nb-NO"/>
              <w:storeMappedDataAs w:val="dateTime"/>
              <w:calendar w:val="gregorian"/>
            </w:date>
          </w:sdtPr>
          <w:sdtContent>
            <w:tc>
              <w:tcPr>
                <w:tcW w:w="2084" w:type="dxa"/>
              </w:tcPr>
              <w:p w14:paraId="4D699EDA" w14:textId="49729FB3" w:rsidR="00B358A9" w:rsidRPr="000913A4" w:rsidRDefault="00837E39" w:rsidP="000913A4">
                <w:pPr>
                  <w:rPr>
                    <w:sz w:val="15"/>
                    <w:szCs w:val="15"/>
                  </w:rPr>
                </w:pPr>
                <w:r>
                  <w:rPr>
                    <w:sz w:val="15"/>
                    <w:szCs w:val="15"/>
                  </w:rPr>
                  <w:t>5. februar 2023</w:t>
                </w:r>
              </w:p>
            </w:tc>
          </w:sdtContent>
        </w:sdt>
      </w:tr>
    </w:tbl>
    <w:p w14:paraId="61559984" w14:textId="77777777" w:rsidR="00E01767" w:rsidRPr="00E70556" w:rsidRDefault="00E01767" w:rsidP="00E70556"/>
    <w:p w14:paraId="2BEF440E" w14:textId="77777777" w:rsidR="00E01767" w:rsidRDefault="00E01767"/>
    <w:sdt>
      <w:sdtPr>
        <w:tag w:val="UnofficialTitle"/>
        <w:id w:val="10018"/>
        <w:lock w:val="sdtLocked"/>
        <w:placeholder>
          <w:docPart w:val="83D3DF9CF2A54E6E90A3B12C4551755D"/>
        </w:placeholder>
        <w:dataBinding w:prefixMappings="xmlns:gbs='http://www.software-innovation.no/growBusinessDocument'" w:xpath="/gbs:GrowBusinessDocument/gbs:UnofficialTitle[@gbs:key='10018']" w:storeItemID="{57B2092D-BA63-41EC-9F09-6920B367FE3B}"/>
        <w:text w:multiLine="1"/>
      </w:sdtPr>
      <w:sdtContent>
        <w:p w14:paraId="73A5AD20" w14:textId="594DC051" w:rsidR="00B36F27" w:rsidRPr="002E21DC" w:rsidRDefault="00837E39" w:rsidP="002E21DC">
          <w:pPr>
            <w:pStyle w:val="Tittel"/>
            <w:rPr>
              <w:b w:val="0"/>
              <w:bCs/>
            </w:rPr>
          </w:pPr>
          <w:r w:rsidRPr="002E21DC">
            <w:t xml:space="preserve">Innspill til Representantforslag 83 S </w:t>
          </w:r>
          <w:r w:rsidRPr="002E21DC">
            <w:br/>
          </w:r>
          <w:r w:rsidRPr="002E21DC">
            <w:br/>
            <w:t xml:space="preserve">Barneombudet støtter forslag om kartlegging av kvaliteten på norske skolebygg, og en oppfølging av dette knyttet til elevenes fysiske læringsmiljø.  </w:t>
          </w:r>
          <w:r w:rsidR="002E21DC" w:rsidRPr="002E21DC">
            <w:br/>
          </w:r>
        </w:p>
      </w:sdtContent>
    </w:sdt>
    <w:bookmarkStart w:id="1" w:name="Start" w:displacedByCustomXml="prev"/>
    <w:bookmarkEnd w:id="1" w:displacedByCustomXml="prev"/>
    <w:p w14:paraId="6FFB1D53" w14:textId="77777777" w:rsidR="002E21DC" w:rsidRPr="002E21DC" w:rsidRDefault="002E21DC" w:rsidP="002E21DC">
      <w:pPr>
        <w:pStyle w:val="paragraph"/>
        <w:spacing w:before="0" w:beforeAutospacing="0" w:after="0" w:afterAutospacing="0"/>
        <w:textAlignment w:val="baseline"/>
        <w:rPr>
          <w:rFonts w:asciiTheme="minorHAnsi" w:hAnsiTheme="minorHAnsi" w:cstheme="minorHAnsi"/>
          <w:sz w:val="22"/>
          <w:szCs w:val="22"/>
        </w:rPr>
      </w:pPr>
      <w:r w:rsidRPr="002E21DC">
        <w:rPr>
          <w:rStyle w:val="normaltextrun"/>
          <w:rFonts w:asciiTheme="minorHAnsi" w:hAnsiTheme="minorHAnsi" w:cstheme="minorHAnsi"/>
          <w:color w:val="061629"/>
          <w:sz w:val="22"/>
          <w:szCs w:val="22"/>
        </w:rPr>
        <w:t>Helt siden 1996 har Norge hatt en </w:t>
      </w:r>
      <w:r w:rsidRPr="002E21DC">
        <w:rPr>
          <w:rStyle w:val="normaltextrun"/>
          <w:rFonts w:asciiTheme="minorHAnsi" w:hAnsiTheme="minorHAnsi" w:cstheme="minorHAnsi"/>
          <w:color w:val="000000"/>
          <w:sz w:val="22"/>
          <w:szCs w:val="22"/>
        </w:rPr>
        <w:t xml:space="preserve">forskrift om miljørettet helsevern i barnehage og skole. Forskriften stiller krav til blant annet utearealer, lokaler, luftkvalitet inne, renhold og smittevern. </w:t>
      </w:r>
      <w:r w:rsidRPr="002E21DC">
        <w:rPr>
          <w:rStyle w:val="normaltextrun"/>
          <w:rFonts w:asciiTheme="minorHAnsi" w:hAnsiTheme="minorHAnsi" w:cstheme="minorHAnsi"/>
          <w:color w:val="061629"/>
          <w:sz w:val="22"/>
          <w:szCs w:val="22"/>
        </w:rPr>
        <w:t>Målet var å lovfeste krav til arbeidsmiljøet på norske skoler. </w:t>
      </w:r>
      <w:r w:rsidRPr="002E21DC">
        <w:rPr>
          <w:rStyle w:val="eop"/>
          <w:rFonts w:asciiTheme="minorHAnsi" w:hAnsiTheme="minorHAnsi" w:cstheme="minorHAnsi"/>
          <w:color w:val="061629"/>
          <w:sz w:val="22"/>
          <w:szCs w:val="22"/>
        </w:rPr>
        <w:t> </w:t>
      </w:r>
    </w:p>
    <w:p w14:paraId="0FA0D983" w14:textId="77777777" w:rsidR="002E21DC" w:rsidRPr="002E21DC" w:rsidRDefault="002E21DC" w:rsidP="002E21DC">
      <w:pPr>
        <w:pStyle w:val="paragraph"/>
        <w:spacing w:before="0" w:beforeAutospacing="0" w:after="0" w:afterAutospacing="0"/>
        <w:textAlignment w:val="baseline"/>
        <w:rPr>
          <w:rFonts w:asciiTheme="minorHAnsi" w:hAnsiTheme="minorHAnsi" w:cstheme="minorHAnsi"/>
          <w:sz w:val="22"/>
          <w:szCs w:val="22"/>
        </w:rPr>
      </w:pPr>
      <w:r w:rsidRPr="002E21DC">
        <w:rPr>
          <w:rStyle w:val="eop"/>
          <w:rFonts w:asciiTheme="minorHAnsi" w:hAnsiTheme="minorHAnsi" w:cstheme="minorHAnsi"/>
          <w:color w:val="061629"/>
          <w:sz w:val="22"/>
          <w:szCs w:val="22"/>
        </w:rPr>
        <w:t> </w:t>
      </w:r>
    </w:p>
    <w:p w14:paraId="28C540D8" w14:textId="77777777" w:rsidR="002E21DC" w:rsidRPr="002E21DC" w:rsidRDefault="002E21DC" w:rsidP="002E21DC">
      <w:pPr>
        <w:pStyle w:val="paragraph"/>
        <w:spacing w:before="0" w:beforeAutospacing="0" w:after="0" w:afterAutospacing="0"/>
        <w:textAlignment w:val="baseline"/>
        <w:rPr>
          <w:rFonts w:asciiTheme="minorHAnsi" w:hAnsiTheme="minorHAnsi" w:cstheme="minorHAnsi"/>
          <w:sz w:val="22"/>
          <w:szCs w:val="22"/>
        </w:rPr>
      </w:pPr>
      <w:r w:rsidRPr="002E21DC">
        <w:rPr>
          <w:rStyle w:val="normaltextrun"/>
          <w:rFonts w:asciiTheme="minorHAnsi" w:hAnsiTheme="minorHAnsi" w:cstheme="minorHAnsi"/>
          <w:color w:val="061629"/>
          <w:sz w:val="22"/>
          <w:szCs w:val="22"/>
        </w:rPr>
        <w:t>Gjentatte rapporter og medieoppslag de siste 10 årene har pekt på at mange skoler ikke oppfyller kravene til helse og miljø, uten at ord er blitt til handling. </w:t>
      </w:r>
      <w:r w:rsidRPr="002E21DC">
        <w:rPr>
          <w:rStyle w:val="eop"/>
          <w:rFonts w:asciiTheme="minorHAnsi" w:hAnsiTheme="minorHAnsi" w:cstheme="minorHAnsi"/>
          <w:color w:val="061629"/>
          <w:sz w:val="22"/>
          <w:szCs w:val="22"/>
        </w:rPr>
        <w:t> </w:t>
      </w:r>
    </w:p>
    <w:p w14:paraId="32557889" w14:textId="77777777" w:rsidR="002E21DC" w:rsidRPr="002E21DC" w:rsidRDefault="002E21DC" w:rsidP="002E21DC">
      <w:pPr>
        <w:pStyle w:val="paragraph"/>
        <w:spacing w:before="0" w:beforeAutospacing="0" w:after="0" w:afterAutospacing="0"/>
        <w:textAlignment w:val="baseline"/>
        <w:rPr>
          <w:rFonts w:asciiTheme="minorHAnsi" w:hAnsiTheme="minorHAnsi" w:cstheme="minorHAnsi"/>
          <w:sz w:val="22"/>
          <w:szCs w:val="22"/>
        </w:rPr>
      </w:pPr>
      <w:r w:rsidRPr="002E21DC">
        <w:rPr>
          <w:rStyle w:val="eop"/>
          <w:rFonts w:asciiTheme="minorHAnsi" w:hAnsiTheme="minorHAnsi" w:cstheme="minorHAnsi"/>
          <w:color w:val="061629"/>
          <w:sz w:val="22"/>
          <w:szCs w:val="22"/>
        </w:rPr>
        <w:t> </w:t>
      </w:r>
    </w:p>
    <w:p w14:paraId="13FDDFFC" w14:textId="599E19F1" w:rsidR="002E21DC" w:rsidRPr="002E21DC" w:rsidRDefault="002E21DC" w:rsidP="002E21DC">
      <w:pPr>
        <w:pStyle w:val="paragraph"/>
        <w:spacing w:before="0" w:beforeAutospacing="0" w:after="0" w:afterAutospacing="0"/>
        <w:textAlignment w:val="baseline"/>
        <w:rPr>
          <w:rFonts w:asciiTheme="minorHAnsi" w:hAnsiTheme="minorHAnsi" w:cstheme="minorHAnsi"/>
          <w:sz w:val="22"/>
          <w:szCs w:val="22"/>
        </w:rPr>
      </w:pPr>
      <w:r w:rsidRPr="002E21DC">
        <w:rPr>
          <w:rStyle w:val="normaltextrun"/>
          <w:rFonts w:asciiTheme="minorHAnsi" w:hAnsiTheme="minorHAnsi" w:cstheme="minorHAnsi"/>
          <w:color w:val="061629"/>
          <w:sz w:val="22"/>
          <w:szCs w:val="22"/>
        </w:rPr>
        <w:t>Det er uakseptabelt at vi år ut og år inn ser at norske skoler ikke oppfyller kravene til miljørettet helsevern</w:t>
      </w:r>
      <w:hyperlink r:id="rId9" w:tgtFrame="_blank" w:history="1">
        <w:r w:rsidRPr="002E21DC">
          <w:rPr>
            <w:rStyle w:val="normaltextrun"/>
            <w:rFonts w:asciiTheme="minorHAnsi" w:hAnsiTheme="minorHAnsi" w:cstheme="minorHAnsi"/>
            <w:color w:val="0563C1"/>
            <w:sz w:val="22"/>
            <w:szCs w:val="22"/>
            <w:u w:val="single"/>
          </w:rPr>
          <w:t xml:space="preserve">. </w:t>
        </w:r>
        <w:r w:rsidRPr="002E21DC">
          <w:rPr>
            <w:rStyle w:val="normaltextrun"/>
            <w:rFonts w:asciiTheme="minorHAnsi" w:hAnsiTheme="minorHAnsi" w:cstheme="minorHAnsi"/>
            <w:b/>
            <w:bCs/>
            <w:color w:val="0563C1"/>
            <w:sz w:val="22"/>
            <w:szCs w:val="22"/>
            <w:u w:val="single"/>
          </w:rPr>
          <w:t xml:space="preserve">Opplæringsloven </w:t>
        </w:r>
        <w:r w:rsidRPr="002E21DC">
          <w:rPr>
            <w:rStyle w:val="normaltextrun"/>
            <w:rFonts w:asciiTheme="minorHAnsi" w:hAnsiTheme="minorHAnsi" w:cstheme="minorHAnsi"/>
            <w:color w:val="0563C1"/>
            <w:sz w:val="22"/>
            <w:szCs w:val="22"/>
            <w:u w:val="single"/>
          </w:rPr>
          <w:t>(§9A-1)</w:t>
        </w:r>
      </w:hyperlink>
      <w:r w:rsidRPr="002E21DC">
        <w:rPr>
          <w:rStyle w:val="normaltextrun"/>
          <w:rFonts w:asciiTheme="minorHAnsi" w:hAnsiTheme="minorHAnsi" w:cstheme="minorHAnsi"/>
          <w:b/>
          <w:bCs/>
          <w:color w:val="061629"/>
          <w:sz w:val="22"/>
          <w:szCs w:val="22"/>
        </w:rPr>
        <w:t xml:space="preserve"> </w:t>
      </w:r>
      <w:r w:rsidRPr="002E21DC">
        <w:rPr>
          <w:rStyle w:val="normaltextrun"/>
          <w:rFonts w:asciiTheme="minorHAnsi" w:hAnsiTheme="minorHAnsi" w:cstheme="minorHAnsi"/>
          <w:color w:val="061629"/>
          <w:sz w:val="22"/>
          <w:szCs w:val="22"/>
        </w:rPr>
        <w:t>gir alle elever rett til et skolemiljø som fremmer helse trivsel og læring. Denne retten brytes for et stort antall elever på skoler hvor skolebyggene er av så dårlig forfatning at elever blir syke. Multiconsults rapport viser at over 800 skolebygg er i kritisk forfatning. Vi kan ikke lenger akseptere at svært mange elever tilbringer skoledagen sin i lokaler som ikke er egnet for undervisning.  </w:t>
      </w:r>
      <w:r w:rsidRPr="002E21DC">
        <w:rPr>
          <w:rStyle w:val="eop"/>
          <w:rFonts w:asciiTheme="minorHAnsi" w:hAnsiTheme="minorHAnsi" w:cstheme="minorHAnsi"/>
          <w:color w:val="061629"/>
          <w:sz w:val="22"/>
          <w:szCs w:val="22"/>
        </w:rPr>
        <w:t> </w:t>
      </w:r>
    </w:p>
    <w:p w14:paraId="0D869394" w14:textId="77777777" w:rsidR="002E21DC" w:rsidRPr="002E21DC" w:rsidRDefault="002E21DC" w:rsidP="002E21DC">
      <w:pPr>
        <w:pStyle w:val="paragraph"/>
        <w:spacing w:before="0" w:beforeAutospacing="0" w:after="0" w:afterAutospacing="0"/>
        <w:textAlignment w:val="baseline"/>
        <w:rPr>
          <w:rFonts w:asciiTheme="minorHAnsi" w:hAnsiTheme="minorHAnsi" w:cstheme="minorHAnsi"/>
          <w:sz w:val="22"/>
          <w:szCs w:val="22"/>
        </w:rPr>
      </w:pPr>
      <w:r w:rsidRPr="002E21DC">
        <w:rPr>
          <w:rStyle w:val="eop"/>
          <w:rFonts w:asciiTheme="minorHAnsi" w:hAnsiTheme="minorHAnsi" w:cstheme="minorHAnsi"/>
          <w:color w:val="061629"/>
          <w:sz w:val="22"/>
          <w:szCs w:val="22"/>
        </w:rPr>
        <w:t> </w:t>
      </w:r>
    </w:p>
    <w:p w14:paraId="7ED83DBF" w14:textId="53B151BE" w:rsidR="002E21DC" w:rsidRPr="002E21DC" w:rsidRDefault="002E21DC" w:rsidP="002E21DC">
      <w:pPr>
        <w:pStyle w:val="paragraph"/>
        <w:spacing w:before="0" w:beforeAutospacing="0" w:after="0" w:afterAutospacing="0"/>
        <w:textAlignment w:val="baseline"/>
        <w:rPr>
          <w:rFonts w:asciiTheme="minorHAnsi" w:hAnsiTheme="minorHAnsi" w:cstheme="minorHAnsi"/>
          <w:sz w:val="22"/>
          <w:szCs w:val="22"/>
        </w:rPr>
      </w:pPr>
      <w:r w:rsidRPr="002E21DC">
        <w:rPr>
          <w:rStyle w:val="normaltextrun"/>
          <w:rFonts w:asciiTheme="minorHAnsi" w:hAnsiTheme="minorHAnsi" w:cstheme="minorHAnsi"/>
          <w:color w:val="061629"/>
          <w:sz w:val="22"/>
          <w:szCs w:val="22"/>
        </w:rPr>
        <w:t>Standarden på skolebygg og inneklima har stor betydning for elevers trivsel, og påvirker derfor elevenes innsats og læring. Elever som trives på skolen, jobber også godt. Det kan ikke være slik at mange barn og unge blir gitt dårligere forutsetninger for å lykkes, fordi de er så uheldig å gå på en skole som er i dårlig fysisk forfatning. For disse elevene handler dette om å få oppfylt både retten til utdanning</w:t>
      </w:r>
      <w:r>
        <w:rPr>
          <w:rStyle w:val="normaltextrun"/>
          <w:rFonts w:asciiTheme="minorHAnsi" w:hAnsiTheme="minorHAnsi" w:cstheme="minorHAnsi"/>
          <w:color w:val="061629"/>
          <w:sz w:val="22"/>
          <w:szCs w:val="22"/>
        </w:rPr>
        <w:t>, Grunnloven § 109</w:t>
      </w:r>
      <w:r w:rsidRPr="002E21DC">
        <w:rPr>
          <w:rStyle w:val="normaltextrun"/>
          <w:rFonts w:asciiTheme="minorHAnsi" w:hAnsiTheme="minorHAnsi" w:cstheme="minorHAnsi"/>
          <w:color w:val="061629"/>
          <w:sz w:val="22"/>
          <w:szCs w:val="22"/>
        </w:rPr>
        <w:t xml:space="preserve"> </w:t>
      </w:r>
      <w:r>
        <w:rPr>
          <w:rStyle w:val="normaltextrun"/>
          <w:rFonts w:asciiTheme="minorHAnsi" w:hAnsiTheme="minorHAnsi" w:cstheme="minorHAnsi"/>
          <w:color w:val="061629"/>
          <w:sz w:val="22"/>
          <w:szCs w:val="22"/>
        </w:rPr>
        <w:t>og B</w:t>
      </w:r>
      <w:r w:rsidRPr="002E21DC">
        <w:rPr>
          <w:rStyle w:val="normaltextrun"/>
          <w:rFonts w:asciiTheme="minorHAnsi" w:hAnsiTheme="minorHAnsi" w:cstheme="minorHAnsi"/>
          <w:color w:val="061629"/>
          <w:sz w:val="22"/>
          <w:szCs w:val="22"/>
        </w:rPr>
        <w:t>arnekonvensjonen art. 28</w:t>
      </w:r>
      <w:r>
        <w:rPr>
          <w:rStyle w:val="normaltextrun"/>
          <w:rFonts w:asciiTheme="minorHAnsi" w:hAnsiTheme="minorHAnsi" w:cstheme="minorHAnsi"/>
          <w:color w:val="061629"/>
          <w:sz w:val="22"/>
          <w:szCs w:val="22"/>
        </w:rPr>
        <w:t>,</w:t>
      </w:r>
      <w:r w:rsidRPr="002E21DC">
        <w:rPr>
          <w:rStyle w:val="normaltextrun"/>
          <w:rFonts w:asciiTheme="minorHAnsi" w:hAnsiTheme="minorHAnsi" w:cstheme="minorHAnsi"/>
          <w:color w:val="061629"/>
          <w:sz w:val="22"/>
          <w:szCs w:val="22"/>
        </w:rPr>
        <w:t xml:space="preserve"> og retten til helse i art</w:t>
      </w:r>
      <w:r>
        <w:rPr>
          <w:rStyle w:val="normaltextrun"/>
          <w:rFonts w:asciiTheme="minorHAnsi" w:hAnsiTheme="minorHAnsi" w:cstheme="minorHAnsi"/>
          <w:color w:val="061629"/>
          <w:sz w:val="22"/>
          <w:szCs w:val="22"/>
        </w:rPr>
        <w:t xml:space="preserve">. </w:t>
      </w:r>
      <w:r w:rsidRPr="002E21DC">
        <w:rPr>
          <w:rStyle w:val="normaltextrun"/>
          <w:rFonts w:asciiTheme="minorHAnsi" w:hAnsiTheme="minorHAnsi" w:cstheme="minorHAnsi"/>
          <w:color w:val="061629"/>
          <w:sz w:val="22"/>
          <w:szCs w:val="22"/>
        </w:rPr>
        <w:t xml:space="preserve">24 i </w:t>
      </w:r>
      <w:r>
        <w:rPr>
          <w:rStyle w:val="normaltextrun"/>
          <w:rFonts w:asciiTheme="minorHAnsi" w:hAnsiTheme="minorHAnsi" w:cstheme="minorHAnsi"/>
          <w:color w:val="061629"/>
          <w:sz w:val="22"/>
          <w:szCs w:val="22"/>
        </w:rPr>
        <w:t>B</w:t>
      </w:r>
      <w:r w:rsidRPr="002E21DC">
        <w:rPr>
          <w:rStyle w:val="normaltextrun"/>
          <w:rFonts w:asciiTheme="minorHAnsi" w:hAnsiTheme="minorHAnsi" w:cstheme="minorHAnsi"/>
          <w:color w:val="061629"/>
          <w:sz w:val="22"/>
          <w:szCs w:val="22"/>
        </w:rPr>
        <w:t>arnekonvensjonen.</w:t>
      </w:r>
      <w:r w:rsidRPr="002E21DC">
        <w:rPr>
          <w:rStyle w:val="eop"/>
          <w:rFonts w:asciiTheme="minorHAnsi" w:hAnsiTheme="minorHAnsi" w:cstheme="minorHAnsi"/>
          <w:color w:val="061629"/>
          <w:sz w:val="22"/>
          <w:szCs w:val="22"/>
        </w:rPr>
        <w:t> </w:t>
      </w:r>
    </w:p>
    <w:p w14:paraId="48C5D64D" w14:textId="77777777" w:rsidR="002E21DC" w:rsidRPr="002E21DC" w:rsidRDefault="002E21DC" w:rsidP="002E21DC">
      <w:pPr>
        <w:pStyle w:val="paragraph"/>
        <w:spacing w:before="0" w:beforeAutospacing="0" w:after="0" w:afterAutospacing="0"/>
        <w:textAlignment w:val="baseline"/>
        <w:rPr>
          <w:rFonts w:asciiTheme="minorHAnsi" w:hAnsiTheme="minorHAnsi" w:cstheme="minorHAnsi"/>
          <w:sz w:val="22"/>
          <w:szCs w:val="22"/>
        </w:rPr>
      </w:pPr>
      <w:r w:rsidRPr="002E21DC">
        <w:rPr>
          <w:rStyle w:val="eop"/>
          <w:rFonts w:asciiTheme="minorHAnsi" w:hAnsiTheme="minorHAnsi" w:cstheme="minorHAnsi"/>
          <w:color w:val="061629"/>
          <w:sz w:val="22"/>
          <w:szCs w:val="22"/>
        </w:rPr>
        <w:t> </w:t>
      </w:r>
    </w:p>
    <w:p w14:paraId="68BB2302" w14:textId="77777777" w:rsidR="002E21DC" w:rsidRPr="002E21DC" w:rsidRDefault="002E21DC" w:rsidP="002E21DC">
      <w:pPr>
        <w:pStyle w:val="paragraph"/>
        <w:spacing w:before="0" w:beforeAutospacing="0" w:after="0" w:afterAutospacing="0"/>
        <w:textAlignment w:val="baseline"/>
        <w:rPr>
          <w:rFonts w:asciiTheme="minorHAnsi" w:hAnsiTheme="minorHAnsi" w:cstheme="minorHAnsi"/>
          <w:b/>
          <w:bCs/>
          <w:sz w:val="22"/>
          <w:szCs w:val="22"/>
        </w:rPr>
      </w:pPr>
      <w:r w:rsidRPr="002E21DC">
        <w:rPr>
          <w:rStyle w:val="normaltextrun"/>
          <w:rFonts w:asciiTheme="minorHAnsi" w:hAnsiTheme="minorHAnsi" w:cstheme="minorHAnsi"/>
          <w:b/>
          <w:bCs/>
          <w:color w:val="000000"/>
          <w:sz w:val="22"/>
          <w:szCs w:val="22"/>
        </w:rPr>
        <w:t>Universell utforming av skolebygg</w:t>
      </w:r>
      <w:r w:rsidRPr="002E21DC">
        <w:rPr>
          <w:rStyle w:val="eop"/>
          <w:rFonts w:asciiTheme="minorHAnsi" w:hAnsiTheme="minorHAnsi" w:cstheme="minorHAnsi"/>
          <w:b/>
          <w:bCs/>
          <w:color w:val="000000"/>
          <w:sz w:val="22"/>
          <w:szCs w:val="22"/>
        </w:rPr>
        <w:t> </w:t>
      </w:r>
    </w:p>
    <w:p w14:paraId="6E3AF82A" w14:textId="77777777" w:rsidR="002E21DC" w:rsidRPr="002E21DC" w:rsidRDefault="002E21DC" w:rsidP="002E21DC">
      <w:pPr>
        <w:pStyle w:val="paragraph"/>
        <w:spacing w:before="0" w:beforeAutospacing="0" w:after="0" w:afterAutospacing="0"/>
        <w:textAlignment w:val="baseline"/>
        <w:rPr>
          <w:rFonts w:asciiTheme="minorHAnsi" w:hAnsiTheme="minorHAnsi" w:cstheme="minorHAnsi"/>
          <w:sz w:val="18"/>
          <w:szCs w:val="18"/>
        </w:rPr>
      </w:pPr>
      <w:r w:rsidRPr="002E21DC">
        <w:rPr>
          <w:rStyle w:val="normaltextrun"/>
          <w:rFonts w:asciiTheme="minorHAnsi" w:hAnsiTheme="minorHAnsi" w:cstheme="minorHAnsi"/>
          <w:color w:val="000000"/>
          <w:sz w:val="22"/>
          <w:szCs w:val="22"/>
        </w:rPr>
        <w:t xml:space="preserve">I dag stenges mange barn og unge med nedsatt funksjonsevne ute fra nærskolen sin på grunn av at skolene ikke er tilgjengelige for dem. Manglende universell utforming av skoler kan innebære at mange barn blir diskriminert. Barneombudet har sammen med Likestillings- og diskrimineringsombudet, tidligere sendt brev til Regjeringen for å etterlyse tiltak for å sikre </w:t>
      </w:r>
      <w:r w:rsidRPr="002E21DC">
        <w:rPr>
          <w:rStyle w:val="normaltextrun"/>
          <w:rFonts w:asciiTheme="minorHAnsi" w:hAnsiTheme="minorHAnsi" w:cstheme="minorHAnsi"/>
          <w:color w:val="000000"/>
          <w:sz w:val="22"/>
          <w:szCs w:val="22"/>
        </w:rPr>
        <w:lastRenderedPageBreak/>
        <w:t>universell</w:t>
      </w:r>
      <w:r>
        <w:rPr>
          <w:rStyle w:val="normaltextrun"/>
          <w:rFonts w:ascii="Calibri Light" w:hAnsi="Calibri Light" w:cs="Calibri Light"/>
          <w:color w:val="000000"/>
          <w:sz w:val="22"/>
          <w:szCs w:val="22"/>
        </w:rPr>
        <w:t xml:space="preserve"> </w:t>
      </w:r>
      <w:r w:rsidRPr="002E21DC">
        <w:rPr>
          <w:rStyle w:val="normaltextrun"/>
          <w:rFonts w:asciiTheme="minorHAnsi" w:hAnsiTheme="minorHAnsi" w:cstheme="minorHAnsi"/>
          <w:color w:val="000000"/>
          <w:sz w:val="22"/>
          <w:szCs w:val="22"/>
        </w:rPr>
        <w:t>utforming av skolebygg. Norge er kritisert av både FNs barnekomite, og FNs komite for rettighetene til personer med nedsatt funksjonsevne for å ikke ha prioritert dette arbeidet.</w:t>
      </w:r>
      <w:r w:rsidRPr="002E21DC">
        <w:rPr>
          <w:rStyle w:val="eop"/>
          <w:rFonts w:asciiTheme="minorHAnsi" w:hAnsiTheme="minorHAnsi" w:cstheme="minorHAnsi"/>
          <w:color w:val="000000"/>
          <w:sz w:val="22"/>
          <w:szCs w:val="22"/>
        </w:rPr>
        <w:t> </w:t>
      </w:r>
    </w:p>
    <w:p w14:paraId="674F476F" w14:textId="45F57E75" w:rsidR="002E21DC" w:rsidRDefault="002E21DC" w:rsidP="002E21DC">
      <w:pPr>
        <w:pStyle w:val="paragraph"/>
        <w:spacing w:before="0" w:beforeAutospacing="0" w:after="0" w:afterAutospacing="0"/>
        <w:textAlignment w:val="baseline"/>
        <w:rPr>
          <w:rStyle w:val="eop"/>
          <w:rFonts w:asciiTheme="minorHAnsi" w:hAnsiTheme="minorHAnsi" w:cstheme="minorHAnsi"/>
          <w:color w:val="000000"/>
          <w:sz w:val="22"/>
          <w:szCs w:val="22"/>
        </w:rPr>
      </w:pPr>
      <w:r w:rsidRPr="002E21DC">
        <w:rPr>
          <w:rStyle w:val="normaltextrun"/>
          <w:rFonts w:asciiTheme="minorHAnsi" w:hAnsiTheme="minorHAnsi" w:cstheme="minorHAnsi"/>
          <w:color w:val="000000"/>
          <w:sz w:val="22"/>
          <w:szCs w:val="22"/>
        </w:rPr>
        <w:t>Å sørge for tilgjengelige skolebygg for alle elever er en forutsetning for å sikre en inkluderende utdanning i tråd med de menneskerettslige forpliktelsenes Norge har. </w:t>
      </w:r>
      <w:r w:rsidRPr="002E21DC">
        <w:rPr>
          <w:rStyle w:val="eop"/>
          <w:rFonts w:asciiTheme="minorHAnsi" w:hAnsiTheme="minorHAnsi" w:cstheme="minorHAnsi"/>
          <w:color w:val="000000"/>
          <w:sz w:val="22"/>
          <w:szCs w:val="22"/>
        </w:rPr>
        <w:t> </w:t>
      </w:r>
    </w:p>
    <w:p w14:paraId="76013753" w14:textId="77777777" w:rsidR="002E21DC" w:rsidRPr="002E21DC" w:rsidRDefault="002E21DC" w:rsidP="002E21DC">
      <w:pPr>
        <w:pStyle w:val="paragraph"/>
        <w:spacing w:before="0" w:beforeAutospacing="0" w:after="0" w:afterAutospacing="0"/>
        <w:textAlignment w:val="baseline"/>
        <w:rPr>
          <w:rFonts w:asciiTheme="minorHAnsi" w:hAnsiTheme="minorHAnsi" w:cstheme="minorHAnsi"/>
          <w:sz w:val="18"/>
          <w:szCs w:val="18"/>
        </w:rPr>
      </w:pPr>
    </w:p>
    <w:p w14:paraId="677467FB" w14:textId="31A3151D" w:rsidR="002E21DC" w:rsidRPr="002E21DC" w:rsidRDefault="002E21DC" w:rsidP="002E21DC">
      <w:pPr>
        <w:pStyle w:val="paragraph"/>
        <w:spacing w:before="0" w:beforeAutospacing="0" w:after="0" w:afterAutospacing="0"/>
        <w:textAlignment w:val="baseline"/>
        <w:rPr>
          <w:rStyle w:val="eop"/>
          <w:rFonts w:asciiTheme="minorHAnsi" w:hAnsiTheme="minorHAnsi" w:cstheme="minorHAnsi"/>
          <w:sz w:val="22"/>
          <w:szCs w:val="22"/>
        </w:rPr>
      </w:pPr>
      <w:r w:rsidRPr="002E21DC">
        <w:rPr>
          <w:rStyle w:val="normaltextrun"/>
          <w:rFonts w:asciiTheme="minorHAnsi" w:hAnsiTheme="minorHAnsi" w:cstheme="minorHAnsi"/>
          <w:color w:val="000000"/>
          <w:sz w:val="22"/>
          <w:szCs w:val="22"/>
        </w:rPr>
        <w:t xml:space="preserve">I Hurdalsplattformen tar regjeringen til ordet for å gjennomføre «Veikart for universell utformet nærskole» innen 2030. Veikartet setter som mål at alle kommuner har kartlagt sine skolebygg innen 2022 og anbefaler at man </w:t>
      </w:r>
      <w:r w:rsidRPr="002E21DC">
        <w:rPr>
          <w:rStyle w:val="normaltextrun"/>
          <w:rFonts w:asciiTheme="minorHAnsi" w:hAnsiTheme="minorHAnsi" w:cstheme="minorHAnsi"/>
          <w:sz w:val="22"/>
          <w:szCs w:val="22"/>
        </w:rPr>
        <w:t>på nasjonalt nivå vedtar en frist for kartlegging. Dette er ikke gjort.</w:t>
      </w:r>
      <w:r w:rsidRPr="002E21DC">
        <w:rPr>
          <w:rStyle w:val="eop"/>
          <w:rFonts w:asciiTheme="minorHAnsi" w:hAnsiTheme="minorHAnsi" w:cstheme="minorHAnsi"/>
          <w:sz w:val="22"/>
          <w:szCs w:val="22"/>
        </w:rPr>
        <w:t> </w:t>
      </w:r>
    </w:p>
    <w:p w14:paraId="586DBDF2" w14:textId="77777777" w:rsidR="002E21DC" w:rsidRDefault="002E21DC" w:rsidP="002E21DC">
      <w:pPr>
        <w:pStyle w:val="paragraph"/>
        <w:spacing w:before="0" w:beforeAutospacing="0" w:after="0" w:afterAutospacing="0"/>
        <w:textAlignment w:val="baseline"/>
        <w:rPr>
          <w:rFonts w:ascii="Segoe UI" w:hAnsi="Segoe UI" w:cs="Segoe UI"/>
          <w:sz w:val="18"/>
          <w:szCs w:val="18"/>
        </w:rPr>
      </w:pPr>
    </w:p>
    <w:p w14:paraId="77C5EF48" w14:textId="25E61F77" w:rsidR="002E21DC" w:rsidRDefault="002E21DC" w:rsidP="002E21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Barneombudet støtter forslaget om at det må gjøres en systematisk kartlegging av tilstanden på skolebygg, som grunnlag for en forbedring som sikrer at alle elever får oppfylt retten til en opplæring som fremmer helse, trivsel og læring. Den systematiske kartleggingen må også innebefatte kravene til universell utforming, og bidra til å realisere veikartet. Skolebyggene må være i en tilstand</w:t>
      </w:r>
      <w:r w:rsidR="003A23C3">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og utformet på en slik måte at alle barn og unge kan bli inkludert på sin nærskole. </w:t>
      </w:r>
      <w:r>
        <w:rPr>
          <w:rStyle w:val="eop"/>
          <w:rFonts w:ascii="Calibri" w:hAnsi="Calibri" w:cs="Calibri"/>
          <w:color w:val="000000"/>
          <w:sz w:val="22"/>
          <w:szCs w:val="22"/>
        </w:rPr>
        <w:t> </w:t>
      </w:r>
    </w:p>
    <w:p w14:paraId="0DBD0562" w14:textId="77777777" w:rsidR="00E01767" w:rsidRDefault="00E01767" w:rsidP="00E70556"/>
    <w:p w14:paraId="27842D69" w14:textId="77777777" w:rsidR="00D26294" w:rsidRPr="00E70556" w:rsidRDefault="00C62D28" w:rsidP="0013195D">
      <w:pPr>
        <w:spacing w:after="120"/>
      </w:pPr>
      <w:r>
        <w:t>Med v</w:t>
      </w:r>
      <w:r w:rsidR="00D26294" w:rsidRPr="00266629">
        <w:t>en</w:t>
      </w:r>
      <w:r w:rsidR="00D26294">
        <w:t>nlig hilse</w:t>
      </w:r>
      <w:r w:rsidR="00D26294" w:rsidRPr="00266629">
        <w:t>n</w:t>
      </w:r>
      <w:r w:rsidR="00B358A9">
        <w:br/>
      </w:r>
    </w:p>
    <w:tbl>
      <w:tblPr>
        <w:tblW w:w="9154" w:type="dxa"/>
        <w:tblLayout w:type="fixed"/>
        <w:tblCellMar>
          <w:left w:w="70" w:type="dxa"/>
          <w:right w:w="70" w:type="dxa"/>
        </w:tblCellMar>
        <w:tblLook w:val="0000" w:firstRow="0" w:lastRow="0" w:firstColumn="0" w:lastColumn="0" w:noHBand="0" w:noVBand="0"/>
      </w:tblPr>
      <w:tblGrid>
        <w:gridCol w:w="5529"/>
        <w:gridCol w:w="3625"/>
      </w:tblGrid>
      <w:tr w:rsidR="004505D7" w:rsidRPr="00266629" w14:paraId="32CBFF30" w14:textId="77777777" w:rsidTr="0013195D">
        <w:trPr>
          <w:trHeight w:val="102"/>
        </w:trPr>
        <w:tc>
          <w:tcPr>
            <w:tcW w:w="5529" w:type="dxa"/>
            <w:tcMar>
              <w:left w:w="0" w:type="dxa"/>
              <w:right w:w="0" w:type="dxa"/>
            </w:tcMar>
          </w:tcPr>
          <w:p w14:paraId="14CEE073" w14:textId="497892C3" w:rsidR="004505D7" w:rsidRPr="00EB3D72" w:rsidRDefault="00000000" w:rsidP="0013195D">
            <w:sdt>
              <w:sdtPr>
                <w:rPr>
                  <w:lang w:val="nn-NO"/>
                </w:rPr>
                <w:id w:val="499236375"/>
                <w:placeholder>
                  <w:docPart w:val="4896F274571D4776B2DA0C1691E97068"/>
                </w:placeholder>
                <w:dropDownList>
                  <w:listItem w:displayText="Tone Barlund" w:value="Tone Barlund"/>
                  <w:listItem w:displayText="Inga Bejer Engh" w:value="Inga Bejer Engh"/>
                  <w:listItem w:displayText="Ivar Stokkereit" w:value="Ivar Stokkereit"/>
                  <w:listItem w:displayText="Tove Fredheim" w:value="Tove Fredheim"/>
                  <w:listItem w:displayText="Eva Karin Dahle Rabben" w:value="Eva Karin Dahle Rabben"/>
                </w:dropDownList>
              </w:sdtPr>
              <w:sdtContent>
                <w:r w:rsidR="002E21DC">
                  <w:rPr>
                    <w:lang w:val="nn-NO"/>
                  </w:rPr>
                  <w:t>Ivar Stokkereit</w:t>
                </w:r>
              </w:sdtContent>
            </w:sdt>
            <w:r w:rsidR="005C4121" w:rsidRPr="00EB3D72">
              <w:br/>
            </w:r>
            <w:sdt>
              <w:sdtPr>
                <w:rPr>
                  <w:lang w:val="nn-NO"/>
                </w:rPr>
                <w:id w:val="-1279562739"/>
                <w:placeholder>
                  <w:docPart w:val="69A6BCEFE19A40D194EA0021F898B10D"/>
                </w:placeholder>
                <w:dropDownList>
                  <w:listItem w:displayText="seniorrådgiver" w:value="seniorrådgiver"/>
                  <w:listItem w:displayText="barneombud" w:value="barneombud"/>
                  <w:listItem w:displayText="fagsjef" w:value="fagsjef"/>
                  <w:listItem w:displayText="administrasjonssjef" w:value="administrasjonssjef"/>
                  <w:listItem w:displayText="kommunikasjonssjef" w:value="kommunikasjonssjef"/>
                </w:dropDownList>
              </w:sdtPr>
              <w:sdtContent>
                <w:r w:rsidR="002E21DC">
                  <w:rPr>
                    <w:lang w:val="nn-NO"/>
                  </w:rPr>
                  <w:t>fagsjef</w:t>
                </w:r>
              </w:sdtContent>
            </w:sdt>
          </w:p>
        </w:tc>
        <w:tc>
          <w:tcPr>
            <w:tcW w:w="3625" w:type="dxa"/>
          </w:tcPr>
          <w:p w14:paraId="5F85644E" w14:textId="0D31B9F9" w:rsidR="004505D7" w:rsidRDefault="00000000" w:rsidP="00A23A64">
            <w:sdt>
              <w:sdtPr>
                <w:tag w:val="OurRef.Name"/>
                <w:id w:val="10009"/>
                <w:placeholder>
                  <w:docPart w:val="DefaultPlaceholder_1082065158"/>
                </w:placeholder>
                <w:dataBinding w:prefixMappings="xmlns:gbs='http://www.software-innovation.no/growBusinessDocument'" w:xpath="/gbs:GrowBusinessDocument/gbs:OurRef.Name[@gbs:key='10009']" w:storeItemID="{57B2092D-BA63-41EC-9F09-6920B367FE3B}"/>
                <w:text/>
              </w:sdtPr>
              <w:sdtContent>
                <w:r w:rsidR="00837E39">
                  <w:t>Rune Gulbrandsen</w:t>
                </w:r>
              </w:sdtContent>
            </w:sdt>
            <w:r w:rsidR="005C4121">
              <w:t xml:space="preserve"> </w:t>
            </w:r>
          </w:p>
          <w:p w14:paraId="1B65FDF2" w14:textId="5599BD85" w:rsidR="005C4121" w:rsidRPr="00266629" w:rsidRDefault="00000000" w:rsidP="00A23A64">
            <w:sdt>
              <w:sdtPr>
                <w:tag w:val="OurRef.Title"/>
                <w:id w:val="10010"/>
                <w:placeholder>
                  <w:docPart w:val="A67C2315380D4FD79AC22E8AEC8A16BD"/>
                </w:placeholder>
                <w:dataBinding w:prefixMappings="xmlns:gbs='http://www.software-innovation.no/growBusinessDocument'" w:xpath="/gbs:GrowBusinessDocument/gbs:OurRef.Title[@gbs:key='10010']" w:storeItemID="{57B2092D-BA63-41EC-9F09-6920B367FE3B}"/>
                <w:text/>
              </w:sdtPr>
              <w:sdtContent>
                <w:r w:rsidR="00837E39">
                  <w:t>seniorrådgiver</w:t>
                </w:r>
              </w:sdtContent>
            </w:sdt>
          </w:p>
        </w:tc>
      </w:tr>
    </w:tbl>
    <w:p w14:paraId="570998D9" w14:textId="77777777" w:rsidR="002408D2" w:rsidRDefault="002408D2" w:rsidP="002408D2"/>
    <w:p w14:paraId="26399074" w14:textId="77777777" w:rsidR="00111646" w:rsidRDefault="00111646" w:rsidP="002408D2"/>
    <w:p w14:paraId="096780E5" w14:textId="77777777" w:rsidR="002408D2" w:rsidRPr="009B4583" w:rsidRDefault="002408D2" w:rsidP="002408D2">
      <w:r w:rsidRPr="009B4583">
        <w:t>Brevet er godkjent elektronisk og har derfor ingen signatur.</w:t>
      </w:r>
    </w:p>
    <w:p w14:paraId="62C880FE" w14:textId="77777777" w:rsidR="00E01767" w:rsidRDefault="00E01767">
      <w:pPr>
        <w:pStyle w:val="Topptekst"/>
        <w:tabs>
          <w:tab w:val="clear" w:pos="4536"/>
          <w:tab w:val="clear" w:pos="9072"/>
        </w:tabs>
      </w:pPr>
    </w:p>
    <w:p w14:paraId="41098C21" w14:textId="77777777" w:rsidR="00111646" w:rsidRDefault="00111646">
      <w:pPr>
        <w:pStyle w:val="Topptekst"/>
        <w:tabs>
          <w:tab w:val="clear" w:pos="4536"/>
          <w:tab w:val="clear" w:pos="9072"/>
        </w:tabs>
      </w:pPr>
    </w:p>
    <w:p w14:paraId="2651B17F" w14:textId="44105AC7" w:rsidR="00CB11C9" w:rsidRDefault="00C92B81">
      <w:pPr>
        <w:pStyle w:val="Topptekst"/>
        <w:tabs>
          <w:tab w:val="clear" w:pos="4536"/>
          <w:tab w:val="clear" w:pos="9072"/>
        </w:tabs>
        <w:rPr>
          <w:b/>
        </w:rPr>
      </w:pPr>
      <w:r w:rsidRPr="0049640D">
        <w:rPr>
          <w:b/>
        </w:rPr>
        <w:fldChar w:fldCharType="begin"/>
      </w:r>
      <w:r w:rsidRPr="0049640D">
        <w:rPr>
          <w:b/>
        </w:rPr>
        <w:instrText xml:space="preserve"> IF "</w:instrText>
      </w:r>
      <w:sdt>
        <w:sdtPr>
          <w:tag w:val="ToCurrentVersion"/>
          <w:id w:val="10012"/>
          <w:placeholder>
            <w:docPart w:val="A06B259076BE4837B3F0D137C43615F2"/>
          </w:placeholder>
          <w:dataBinding w:prefixMappings="xmlns:gbs='http://www.software-innovation.no/growBusinessDocument'" w:xpath="/gbs:GrowBusinessDocument/gbs:Lists/gbs:SingleLines/gbs:ToCurrentVersion/gbs:DisplayField[@gbs:key='10012']" w:storeItemID="{57B2092D-BA63-41EC-9F09-6920B367FE3B}"/>
          <w:text/>
        </w:sdtPr>
        <w:sdtContent>
          <w:r w:rsidR="00B119FE">
            <w:instrText xml:space="preserve">        </w:instrText>
          </w:r>
        </w:sdtContent>
      </w:sdt>
      <w:r w:rsidR="008B00F7" w:rsidRPr="0049640D">
        <w:rPr>
          <w:b/>
        </w:rPr>
        <w:instrText xml:space="preserve">"&lt;&gt;"  </w:instrText>
      </w:r>
      <w:r w:rsidR="00EB25F2">
        <w:rPr>
          <w:b/>
        </w:rPr>
        <w:instrText xml:space="preserve">      </w:instrText>
      </w:r>
      <w:r w:rsidR="008B00F7" w:rsidRPr="0049640D">
        <w:rPr>
          <w:b/>
        </w:rPr>
        <w:instrText>" "Vedlegg</w:instrText>
      </w:r>
    </w:p>
    <w:bookmarkStart w:id="2" w:name="OLE_LINK1"/>
    <w:bookmarkStart w:id="3" w:name="OLE_LINK2"/>
    <w:bookmarkStart w:id="4" w:name="OLE_LINK3"/>
    <w:p w14:paraId="27131102" w14:textId="061960A9" w:rsidR="00CB11C9" w:rsidRDefault="00000000" w:rsidP="00B36F27">
      <w:pPr>
        <w:pStyle w:val="Topptekst"/>
        <w:tabs>
          <w:tab w:val="clear" w:pos="4536"/>
          <w:tab w:val="clear" w:pos="9072"/>
        </w:tabs>
      </w:pPr>
      <w:sdt>
        <w:sdtPr>
          <w:tag w:val="ToCurrentVersion"/>
          <w:id w:val="1503241334"/>
          <w:placeholder>
            <w:docPart w:val="0C15A208146048B4A3235484CAEF4679"/>
          </w:placeholder>
          <w:dataBinding w:prefixMappings="xmlns:gbs='http://www.software-innovation.no/growBusinessDocument'" w:xpath="/gbs:GrowBusinessDocument/gbs:Lists/gbs:SingleLines/gbs:ToCurrentVersion/gbs:DisplayField[@gbs:key='10012']" w:storeItemID="{57B2092D-BA63-41EC-9F09-6920B367FE3B}"/>
          <w:text w:multiLine="1"/>
        </w:sdtPr>
        <w:sdtContent>
          <w:r w:rsidR="00B119FE">
            <w:br/>
            <w:instrText xml:space="preserve">        </w:instrText>
          </w:r>
        </w:sdtContent>
      </w:sdt>
      <w:bookmarkEnd w:id="2"/>
      <w:bookmarkEnd w:id="3"/>
      <w:bookmarkEnd w:id="4"/>
    </w:p>
    <w:p w14:paraId="5F112560" w14:textId="7DEF60F2" w:rsidR="00D36254" w:rsidRDefault="00C92B81">
      <w:pPr>
        <w:pStyle w:val="Topptekst"/>
        <w:tabs>
          <w:tab w:val="clear" w:pos="4536"/>
          <w:tab w:val="clear" w:pos="9072"/>
        </w:tabs>
        <w:rPr>
          <w:b/>
        </w:rPr>
      </w:pPr>
      <w:r w:rsidRPr="00257A4B">
        <w:rPr>
          <w:b/>
          <w:lang w:val="nn-NO"/>
        </w:rPr>
        <w:instrText xml:space="preserve">" </w:instrText>
      </w:r>
      <w:r w:rsidRPr="0049640D">
        <w:rPr>
          <w:b/>
        </w:rPr>
        <w:fldChar w:fldCharType="end"/>
      </w:r>
    </w:p>
    <w:p w14:paraId="2FD3BB34" w14:textId="650E6C09" w:rsidR="00EB25F2" w:rsidRPr="00257A4B" w:rsidRDefault="00EB25F2">
      <w:pPr>
        <w:pStyle w:val="Topptekst"/>
        <w:tabs>
          <w:tab w:val="clear" w:pos="4536"/>
          <w:tab w:val="clear" w:pos="9072"/>
        </w:tabs>
        <w:rPr>
          <w:b/>
          <w:lang w:val="nn-NO"/>
        </w:rPr>
      </w:pPr>
      <w:r>
        <w:rPr>
          <w:b/>
        </w:rPr>
        <w:fldChar w:fldCharType="begin"/>
      </w:r>
      <w:r w:rsidRPr="00257A4B">
        <w:rPr>
          <w:b/>
          <w:lang w:val="nn-NO"/>
        </w:rPr>
        <w:instrText xml:space="preserve"> IF "</w:instrText>
      </w:r>
      <w:r>
        <w:fldChar w:fldCharType="begin"/>
      </w:r>
      <w:r w:rsidRPr="00257A4B">
        <w:rPr>
          <w:lang w:val="nn-NO"/>
        </w:rPr>
        <w:instrText xml:space="preserve"> DOCPROPERTY ShowDummyRecipient </w:instrText>
      </w:r>
      <w:r>
        <w:fldChar w:fldCharType="separate"/>
      </w:r>
      <w:r w:rsidR="002E46D8">
        <w:rPr>
          <w:lang w:val="nn-NO"/>
        </w:rPr>
        <w:instrText>false</w:instrText>
      </w:r>
      <w:r>
        <w:rPr>
          <w:b/>
          <w:bCs/>
          <w:lang w:val="en-US"/>
        </w:rPr>
        <w:fldChar w:fldCharType="end"/>
      </w:r>
      <w:r w:rsidR="008C4A54">
        <w:rPr>
          <w:b/>
          <w:lang w:val="nn-NO"/>
        </w:rPr>
        <w:instrText>" = "true" "Mottakerliste</w:instrText>
      </w:r>
    </w:p>
    <w:p w14:paraId="68C17FDF" w14:textId="73DC360F" w:rsidR="00EB25F2" w:rsidRPr="00257A4B" w:rsidRDefault="00000000" w:rsidP="00B36F27">
      <w:pPr>
        <w:pStyle w:val="Topptekst"/>
        <w:tabs>
          <w:tab w:val="clear" w:pos="4536"/>
          <w:tab w:val="clear" w:pos="9072"/>
        </w:tabs>
        <w:rPr>
          <w:b/>
          <w:lang w:val="nn-NO"/>
        </w:rPr>
      </w:pPr>
      <w:sdt>
        <w:sdtPr>
          <w:rPr>
            <w:lang w:val="nn-NO"/>
          </w:rPr>
          <w:tag w:val="ToActivityContact"/>
          <w:id w:val="10013"/>
          <w:placeholder>
            <w:docPart w:val="DefaultPlaceholder_1082065158"/>
          </w:placeholder>
          <w:dataBinding w:prefixMappings="xmlns:gbs='http://www.software-innovation.no/growBusinessDocument'" w:xpath="/gbs:GrowBusinessDocument/gbs:Lists/gbs:SingleLines/gbs:ToActivityContact/gbs:DisplayField[@gbs:key='10013']" w:storeItemID="{57B2092D-BA63-41EC-9F09-6920B367FE3B}"/>
          <w:text w:multiLine="1"/>
        </w:sdtPr>
        <w:sdtContent>
          <w:r w:rsidR="00B119FE">
            <w:rPr>
              <w:lang w:val="nn-NO"/>
            </w:rPr>
            <w:instrText>Stortinget</w:instrText>
          </w:r>
        </w:sdtContent>
      </w:sdt>
      <w:r w:rsidR="00EB25F2" w:rsidRPr="00257A4B">
        <w:rPr>
          <w:b/>
          <w:lang w:val="nn-NO"/>
        </w:rPr>
        <w:instrText xml:space="preserve"> </w:instrText>
      </w:r>
    </w:p>
    <w:p w14:paraId="625380E0" w14:textId="755392EC" w:rsidR="008D7C8C" w:rsidRPr="00257A4B" w:rsidRDefault="00EB25F2">
      <w:pPr>
        <w:pStyle w:val="Topptekst"/>
        <w:tabs>
          <w:tab w:val="clear" w:pos="4536"/>
          <w:tab w:val="clear" w:pos="9072"/>
        </w:tabs>
        <w:rPr>
          <w:b/>
          <w:lang w:val="nn-NO"/>
        </w:rPr>
      </w:pPr>
      <w:r w:rsidRPr="00257A4B">
        <w:rPr>
          <w:b/>
          <w:lang w:val="nn-NO"/>
        </w:rPr>
        <w:instrText xml:space="preserve">" </w:instrText>
      </w:r>
      <w:r>
        <w:rPr>
          <w:b/>
        </w:rPr>
        <w:fldChar w:fldCharType="end"/>
      </w:r>
      <w:r w:rsidRPr="00257A4B">
        <w:rPr>
          <w:b/>
          <w:lang w:val="nn-NO"/>
        </w:rPr>
        <w:t xml:space="preserve"> </w:t>
      </w:r>
    </w:p>
    <w:p w14:paraId="3883FCAC" w14:textId="0F05B1F8" w:rsidR="00025B20" w:rsidRDefault="00C92B81">
      <w:pPr>
        <w:pStyle w:val="Topptekst"/>
        <w:tabs>
          <w:tab w:val="clear" w:pos="4536"/>
          <w:tab w:val="clear" w:pos="9072"/>
        </w:tabs>
      </w:pPr>
      <w:r w:rsidRPr="0049640D">
        <w:rPr>
          <w:b/>
        </w:rPr>
        <w:fldChar w:fldCharType="begin"/>
      </w:r>
      <w:r w:rsidRPr="0049640D">
        <w:rPr>
          <w:b/>
        </w:rPr>
        <w:instrText xml:space="preserve"> IF "</w:instrText>
      </w:r>
      <w:sdt>
        <w:sdtPr>
          <w:tag w:val="ToActivityContact"/>
          <w:id w:val="10011"/>
          <w:lock w:val="contentLocked"/>
          <w:placeholder>
            <w:docPart w:val="CDC7C188BC454CE1AC034D061647A1E1"/>
          </w:placeholder>
          <w:dataBinding w:prefixMappings="xmlns:gbs='http://www.software-innovation.no/growBusinessDocument'" w:xpath="/gbs:GrowBusinessDocument/gbs:Lists/gbs:SingleLines/gbs:ToActivityContact/gbs:DisplayField[@gbs:key='10011']" w:storeItemID="{57B2092D-BA63-41EC-9F09-6920B367FE3B}"/>
          <w:text/>
        </w:sdtPr>
        <w:sdtContent>
          <w:r w:rsidR="00B119FE">
            <w:instrText xml:space="preserve">        </w:instrText>
          </w:r>
        </w:sdtContent>
      </w:sdt>
      <w:r w:rsidRPr="0049640D">
        <w:rPr>
          <w:b/>
        </w:rPr>
        <w:instrText xml:space="preserve">"&lt;&gt;"  </w:instrText>
      </w:r>
      <w:r w:rsidR="00DF6701">
        <w:rPr>
          <w:b/>
        </w:rPr>
        <w:instrText xml:space="preserve">      </w:instrText>
      </w:r>
      <w:r w:rsidRPr="0049640D">
        <w:rPr>
          <w:b/>
        </w:rPr>
        <w:instrText>" "</w:instrText>
      </w:r>
      <w:r w:rsidR="008C4A54">
        <w:rPr>
          <w:b/>
        </w:rPr>
        <w:instrText>Kopimottakerliste</w:instrText>
      </w:r>
      <w:r w:rsidR="00025B20" w:rsidRPr="00025B20">
        <w:instrText xml:space="preserve"> </w:instrText>
      </w:r>
    </w:p>
    <w:bookmarkStart w:id="5" w:name="OLE_LINK4"/>
    <w:bookmarkStart w:id="6" w:name="OLE_LINK5"/>
    <w:p w14:paraId="092F3696" w14:textId="543258EB" w:rsidR="007519F3" w:rsidRDefault="00000000" w:rsidP="00C54F7D">
      <w:pPr>
        <w:pStyle w:val="Topptekst"/>
        <w:tabs>
          <w:tab w:val="clear" w:pos="4536"/>
          <w:tab w:val="clear" w:pos="9072"/>
        </w:tabs>
        <w:rPr>
          <w:b/>
        </w:rPr>
      </w:pPr>
      <w:sdt>
        <w:sdtPr>
          <w:tag w:val="ToActivityContact"/>
          <w:id w:val="1335488605"/>
          <w:placeholder>
            <w:docPart w:val="06E7B466CAEC4C54B6BE5F7F79DD9C17"/>
          </w:placeholder>
          <w:dataBinding w:prefixMappings="xmlns:gbs='http://www.software-innovation.no/growBusinessDocument'" w:xpath="/gbs:GrowBusinessDocument/gbs:Lists/gbs:SingleLines/gbs:ToActivityContact/gbs:DisplayField[@gbs:key='10011']" w:storeItemID="{57B2092D-BA63-41EC-9F09-6920B367FE3B}"/>
          <w:text w:multiLine="1"/>
        </w:sdtPr>
        <w:sdtContent>
          <w:r w:rsidR="00B119FE">
            <w:br/>
            <w:instrText xml:space="preserve">        </w:instrText>
          </w:r>
        </w:sdtContent>
      </w:sdt>
      <w:bookmarkEnd w:id="5"/>
      <w:bookmarkEnd w:id="6"/>
      <w:r w:rsidR="00025B20" w:rsidRPr="0049640D">
        <w:rPr>
          <w:b/>
        </w:rPr>
        <w:instrText xml:space="preserve"> </w:instrText>
      </w:r>
      <w:r w:rsidR="00C92B81" w:rsidRPr="0049640D">
        <w:rPr>
          <w:b/>
        </w:rPr>
        <w:instrText xml:space="preserve">" </w:instrText>
      </w:r>
      <w:r w:rsidR="00C92B81" w:rsidRPr="0049640D">
        <w:rPr>
          <w:b/>
        </w:rPr>
        <w:fldChar w:fldCharType="end"/>
      </w:r>
    </w:p>
    <w:p w14:paraId="734DCAEB" w14:textId="77777777" w:rsidR="004C11EA" w:rsidRDefault="004C11EA" w:rsidP="00735865">
      <w:pPr>
        <w:rPr>
          <w:szCs w:val="21"/>
        </w:rPr>
      </w:pPr>
    </w:p>
    <w:p w14:paraId="720F089E" w14:textId="284AF12D" w:rsidR="00C62D28" w:rsidRPr="00C62D28" w:rsidRDefault="00C62D28" w:rsidP="004062CE">
      <w:pPr>
        <w:spacing w:line="240" w:lineRule="auto"/>
      </w:pPr>
    </w:p>
    <w:sectPr w:rsidR="00C62D28" w:rsidRPr="00C62D28" w:rsidSect="004479C1">
      <w:footerReference w:type="even" r:id="rId10"/>
      <w:footerReference w:type="default" r:id="rId11"/>
      <w:headerReference w:type="first" r:id="rId12"/>
      <w:footerReference w:type="first" r:id="rId13"/>
      <w:type w:val="continuous"/>
      <w:pgSz w:w="11906" w:h="16838" w:code="9"/>
      <w:pgMar w:top="993" w:right="1474" w:bottom="1276" w:left="1418" w:header="816" w:footer="567" w:gutter="0"/>
      <w:cols w:space="708"/>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1A57" w14:textId="77777777" w:rsidR="0092120C" w:rsidRDefault="0092120C">
      <w:r>
        <w:separator/>
      </w:r>
    </w:p>
  </w:endnote>
  <w:endnote w:type="continuationSeparator" w:id="0">
    <w:p w14:paraId="18E10A79" w14:textId="77777777" w:rsidR="0092120C" w:rsidRDefault="0092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neombudet Light">
    <w:altName w:val="Calibri"/>
    <w:panose1 w:val="00000000000000000000"/>
    <w:charset w:val="00"/>
    <w:family w:val="modern"/>
    <w:notTrueType/>
    <w:pitch w:val="variable"/>
    <w:sig w:usb0="00000003" w:usb1="00000000" w:usb2="00000000" w:usb3="00000000" w:csb0="00000001" w:csb1="00000000"/>
  </w:font>
  <w:font w:name="Barneombudet Bol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neombudet-Light">
    <w:altName w:val="Calibri"/>
    <w:charset w:val="00"/>
    <w:family w:val="roman"/>
    <w:pitch w:val="variable"/>
  </w:font>
  <w:font w:name="Barneombudet Regular Italic">
    <w:altName w:val="Cooper Black"/>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9016" w14:textId="2A390F0F" w:rsidR="00F60E5A" w:rsidRDefault="00F60E5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66BD2">
      <w:rPr>
        <w:rStyle w:val="Sidetall"/>
        <w:noProof/>
      </w:rPr>
      <w:t>1</w:t>
    </w:r>
    <w:r>
      <w:rPr>
        <w:rStyle w:val="Sidetall"/>
      </w:rPr>
      <w:fldChar w:fldCharType="end"/>
    </w:r>
  </w:p>
  <w:p w14:paraId="03476CEB" w14:textId="77777777" w:rsidR="00F60E5A" w:rsidRDefault="00F60E5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191F" w14:textId="77777777" w:rsidR="005A392F" w:rsidRDefault="005A392F" w:rsidP="005A392F"/>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2"/>
    </w:tblGrid>
    <w:tr w:rsidR="00B87781" w14:paraId="0E31CDDD" w14:textId="77777777" w:rsidTr="001440F7">
      <w:tc>
        <w:tcPr>
          <w:tcW w:w="3001" w:type="dxa"/>
        </w:tcPr>
        <w:p w14:paraId="4CB6BFA2" w14:textId="77777777" w:rsidR="00B87781" w:rsidRDefault="00B87781" w:rsidP="00B87781">
          <w:pPr>
            <w:pStyle w:val="Bunntekst"/>
          </w:pPr>
        </w:p>
      </w:tc>
      <w:tc>
        <w:tcPr>
          <w:tcW w:w="3001" w:type="dxa"/>
        </w:tcPr>
        <w:p w14:paraId="2C005A19" w14:textId="77777777" w:rsidR="00B87781" w:rsidRDefault="00B87781" w:rsidP="00B87781">
          <w:pPr>
            <w:spacing w:line="190" w:lineRule="exact"/>
            <w:ind w:left="20"/>
            <w:rPr>
              <w:sz w:val="15"/>
            </w:rPr>
          </w:pPr>
          <w:r>
            <w:rPr>
              <w:spacing w:val="-7"/>
              <w:sz w:val="15"/>
            </w:rPr>
            <w:t>Torggata 2-4,</w:t>
          </w:r>
        </w:p>
        <w:p w14:paraId="248D2918" w14:textId="77777777" w:rsidR="00B87781" w:rsidRDefault="00B87781" w:rsidP="00B87781">
          <w:pPr>
            <w:ind w:left="20"/>
            <w:rPr>
              <w:sz w:val="15"/>
              <w:lang w:val="nn-NO"/>
            </w:rPr>
          </w:pPr>
          <w:r>
            <w:rPr>
              <w:sz w:val="15"/>
            </w:rPr>
            <w:t>0181 Oslo</w:t>
          </w:r>
        </w:p>
        <w:p w14:paraId="3F1275EA" w14:textId="77777777" w:rsidR="00B87781" w:rsidRDefault="00B87781" w:rsidP="00B87781">
          <w:pPr>
            <w:pStyle w:val="Bunntekst"/>
          </w:pPr>
        </w:p>
      </w:tc>
      <w:tc>
        <w:tcPr>
          <w:tcW w:w="3002" w:type="dxa"/>
        </w:tcPr>
        <w:p w14:paraId="566E52CC" w14:textId="77777777" w:rsidR="00B87781" w:rsidRDefault="00B87781" w:rsidP="00B87781">
          <w:pPr>
            <w:spacing w:line="190" w:lineRule="exact"/>
            <w:ind w:left="20"/>
            <w:rPr>
              <w:sz w:val="15"/>
            </w:rPr>
          </w:pPr>
          <w:r>
            <w:rPr>
              <w:sz w:val="15"/>
            </w:rPr>
            <w:t>Postboks 8889</w:t>
          </w:r>
          <w:r>
            <w:rPr>
              <w:spacing w:val="-21"/>
              <w:sz w:val="15"/>
            </w:rPr>
            <w:t xml:space="preserve"> </w:t>
          </w:r>
          <w:r>
            <w:rPr>
              <w:sz w:val="15"/>
            </w:rPr>
            <w:t>Youngstorget,</w:t>
          </w:r>
        </w:p>
        <w:p w14:paraId="616B52D5" w14:textId="77777777" w:rsidR="00B87781" w:rsidRDefault="00B87781" w:rsidP="00B87781">
          <w:pPr>
            <w:ind w:left="20"/>
            <w:rPr>
              <w:sz w:val="15"/>
            </w:rPr>
          </w:pPr>
          <w:r>
            <w:rPr>
              <w:sz w:val="15"/>
            </w:rPr>
            <w:t>0028 Oslo</w:t>
          </w:r>
        </w:p>
        <w:p w14:paraId="0196B887" w14:textId="77777777" w:rsidR="00B87781" w:rsidRDefault="00B87781" w:rsidP="00B87781">
          <w:pPr>
            <w:pStyle w:val="Bunntekst"/>
          </w:pPr>
        </w:p>
      </w:tc>
    </w:tr>
    <w:tr w:rsidR="005A392F" w14:paraId="151B41DB" w14:textId="77777777" w:rsidTr="001440F7">
      <w:tc>
        <w:tcPr>
          <w:tcW w:w="3001" w:type="dxa"/>
        </w:tcPr>
        <w:p w14:paraId="27B36151" w14:textId="77777777" w:rsidR="005A392F" w:rsidRPr="005A392F" w:rsidRDefault="005A392F" w:rsidP="005A392F">
          <w:pPr>
            <w:pStyle w:val="Bunntekst"/>
            <w:rPr>
              <w:sz w:val="15"/>
              <w:szCs w:val="15"/>
            </w:rPr>
          </w:pPr>
          <w:r w:rsidRPr="005A392F">
            <w:rPr>
              <w:sz w:val="15"/>
              <w:szCs w:val="15"/>
            </w:rPr>
            <w:t xml:space="preserve">Side </w:t>
          </w:r>
          <w:r w:rsidRPr="005A392F">
            <w:rPr>
              <w:b/>
              <w:bCs/>
              <w:sz w:val="15"/>
              <w:szCs w:val="15"/>
            </w:rPr>
            <w:fldChar w:fldCharType="begin"/>
          </w:r>
          <w:r w:rsidRPr="005A392F">
            <w:rPr>
              <w:b/>
              <w:bCs/>
              <w:sz w:val="15"/>
              <w:szCs w:val="15"/>
            </w:rPr>
            <w:instrText>PAGE  \* Arabic  \* MERGEFORMAT</w:instrText>
          </w:r>
          <w:r w:rsidRPr="005A392F">
            <w:rPr>
              <w:b/>
              <w:bCs/>
              <w:sz w:val="15"/>
              <w:szCs w:val="15"/>
            </w:rPr>
            <w:fldChar w:fldCharType="separate"/>
          </w:r>
          <w:r>
            <w:rPr>
              <w:b/>
              <w:bCs/>
              <w:sz w:val="15"/>
              <w:szCs w:val="15"/>
            </w:rPr>
            <w:t>1</w:t>
          </w:r>
          <w:r w:rsidRPr="005A392F">
            <w:rPr>
              <w:b/>
              <w:bCs/>
              <w:sz w:val="15"/>
              <w:szCs w:val="15"/>
            </w:rPr>
            <w:fldChar w:fldCharType="end"/>
          </w:r>
          <w:r w:rsidRPr="005A392F">
            <w:rPr>
              <w:sz w:val="15"/>
              <w:szCs w:val="15"/>
            </w:rPr>
            <w:t xml:space="preserve"> av </w:t>
          </w:r>
          <w:r w:rsidRPr="005A392F">
            <w:rPr>
              <w:b/>
              <w:bCs/>
              <w:sz w:val="15"/>
              <w:szCs w:val="15"/>
            </w:rPr>
            <w:fldChar w:fldCharType="begin"/>
          </w:r>
          <w:r w:rsidRPr="005A392F">
            <w:rPr>
              <w:b/>
              <w:bCs/>
              <w:sz w:val="15"/>
              <w:szCs w:val="15"/>
            </w:rPr>
            <w:instrText>NUMPAGES  \* Arabic  \* MERGEFORMAT</w:instrText>
          </w:r>
          <w:r w:rsidRPr="005A392F">
            <w:rPr>
              <w:b/>
              <w:bCs/>
              <w:sz w:val="15"/>
              <w:szCs w:val="15"/>
            </w:rPr>
            <w:fldChar w:fldCharType="separate"/>
          </w:r>
          <w:r>
            <w:rPr>
              <w:b/>
              <w:bCs/>
              <w:sz w:val="15"/>
              <w:szCs w:val="15"/>
            </w:rPr>
            <w:t>2</w:t>
          </w:r>
          <w:r w:rsidRPr="005A392F">
            <w:rPr>
              <w:b/>
              <w:bCs/>
              <w:sz w:val="15"/>
              <w:szCs w:val="15"/>
            </w:rPr>
            <w:fldChar w:fldCharType="end"/>
          </w:r>
        </w:p>
      </w:tc>
      <w:tc>
        <w:tcPr>
          <w:tcW w:w="3001" w:type="dxa"/>
        </w:tcPr>
        <w:p w14:paraId="27A93117" w14:textId="5C2E0811" w:rsidR="005A392F" w:rsidRDefault="00000000" w:rsidP="005A392F">
          <w:pPr>
            <w:spacing w:line="190" w:lineRule="exact"/>
            <w:ind w:left="20"/>
            <w:rPr>
              <w:sz w:val="15"/>
            </w:rPr>
          </w:pPr>
          <w:hyperlink r:id="rId1">
            <w:r w:rsidR="005A392F">
              <w:rPr>
                <w:color w:val="231F20"/>
                <w:sz w:val="15"/>
              </w:rPr>
              <w:t>post@barneombudet.no</w:t>
            </w:r>
          </w:hyperlink>
        </w:p>
        <w:p w14:paraId="20CCF438" w14:textId="77777777" w:rsidR="005A392F" w:rsidRDefault="004E1040" w:rsidP="005A392F">
          <w:pPr>
            <w:pStyle w:val="Bunntekst"/>
          </w:pPr>
          <w:r>
            <w:rPr>
              <w:color w:val="231F20"/>
              <w:sz w:val="15"/>
            </w:rPr>
            <w:t>+47 22 99 39 50</w:t>
          </w:r>
        </w:p>
      </w:tc>
      <w:tc>
        <w:tcPr>
          <w:tcW w:w="3002" w:type="dxa"/>
        </w:tcPr>
        <w:p w14:paraId="71C1D4A8" w14:textId="77777777" w:rsidR="005A392F" w:rsidRDefault="005A392F" w:rsidP="005A392F">
          <w:pPr>
            <w:spacing w:line="190" w:lineRule="exact"/>
            <w:ind w:left="20"/>
            <w:rPr>
              <w:sz w:val="15"/>
            </w:rPr>
          </w:pPr>
          <w:r>
            <w:rPr>
              <w:color w:val="231F20"/>
              <w:sz w:val="15"/>
            </w:rPr>
            <w:t>barneombudet.no</w:t>
          </w:r>
        </w:p>
        <w:p w14:paraId="34081E17" w14:textId="77777777" w:rsidR="005A392F" w:rsidRDefault="005A392F" w:rsidP="005A392F">
          <w:pPr>
            <w:ind w:left="20"/>
            <w:rPr>
              <w:sz w:val="15"/>
            </w:rPr>
          </w:pPr>
          <w:r>
            <w:rPr>
              <w:color w:val="231F20"/>
              <w:spacing w:val="-3"/>
              <w:sz w:val="15"/>
            </w:rPr>
            <w:t xml:space="preserve">EHF/org.nr.: </w:t>
          </w:r>
          <w:r>
            <w:rPr>
              <w:color w:val="231F20"/>
              <w:sz w:val="15"/>
            </w:rPr>
            <w:t>971527765</w:t>
          </w:r>
        </w:p>
        <w:p w14:paraId="36772D8D" w14:textId="77777777" w:rsidR="005A392F" w:rsidRDefault="005A392F" w:rsidP="005A392F">
          <w:pPr>
            <w:pStyle w:val="Bunntekst"/>
          </w:pPr>
        </w:p>
      </w:tc>
    </w:tr>
  </w:tbl>
  <w:p w14:paraId="51BA3AE9" w14:textId="77777777" w:rsidR="005A392F" w:rsidRDefault="005A392F" w:rsidP="005A392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4DAA" w14:textId="77777777" w:rsidR="00BC2FEC" w:rsidRDefault="00BC2FEC"/>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95"/>
      <w:gridCol w:w="2908"/>
    </w:tblGrid>
    <w:tr w:rsidR="00BC2FEC" w14:paraId="63AC00C8" w14:textId="77777777" w:rsidTr="00541F25">
      <w:tc>
        <w:tcPr>
          <w:tcW w:w="3001" w:type="dxa"/>
        </w:tcPr>
        <w:p w14:paraId="61436ADE" w14:textId="77777777" w:rsidR="00BC2FEC" w:rsidRDefault="00BC2FEC">
          <w:pPr>
            <w:pStyle w:val="Bunntekst"/>
          </w:pPr>
        </w:p>
      </w:tc>
      <w:tc>
        <w:tcPr>
          <w:tcW w:w="3095" w:type="dxa"/>
        </w:tcPr>
        <w:p w14:paraId="7267A714" w14:textId="1BFA55B9" w:rsidR="00BC2FEC" w:rsidRDefault="0012154A" w:rsidP="00BC2FEC">
          <w:pPr>
            <w:spacing w:line="190" w:lineRule="exact"/>
            <w:ind w:left="20"/>
            <w:rPr>
              <w:sz w:val="15"/>
            </w:rPr>
          </w:pPr>
          <w:r>
            <w:rPr>
              <w:color w:val="231F20"/>
              <w:spacing w:val="-7"/>
              <w:sz w:val="15"/>
            </w:rPr>
            <w:t>Torggata 2-4</w:t>
          </w:r>
          <w:r w:rsidR="00BC2FEC">
            <w:rPr>
              <w:color w:val="231F20"/>
              <w:spacing w:val="-7"/>
              <w:sz w:val="15"/>
            </w:rPr>
            <w:t>,</w:t>
          </w:r>
        </w:p>
        <w:p w14:paraId="0D81A1B4" w14:textId="3E8C97B5" w:rsidR="00BC2FEC" w:rsidRDefault="00BC2FEC" w:rsidP="00BC2FEC">
          <w:pPr>
            <w:ind w:left="20"/>
            <w:rPr>
              <w:sz w:val="15"/>
            </w:rPr>
          </w:pPr>
          <w:r>
            <w:rPr>
              <w:color w:val="231F20"/>
              <w:sz w:val="15"/>
            </w:rPr>
            <w:t>01</w:t>
          </w:r>
          <w:r w:rsidR="00B87781">
            <w:rPr>
              <w:color w:val="231F20"/>
              <w:sz w:val="15"/>
            </w:rPr>
            <w:t>81</w:t>
          </w:r>
          <w:r>
            <w:rPr>
              <w:color w:val="231F20"/>
              <w:sz w:val="15"/>
            </w:rPr>
            <w:t xml:space="preserve"> Oslo</w:t>
          </w:r>
        </w:p>
        <w:p w14:paraId="41253E8C" w14:textId="77777777" w:rsidR="00BC2FEC" w:rsidRDefault="00BC2FEC">
          <w:pPr>
            <w:pStyle w:val="Bunntekst"/>
          </w:pPr>
        </w:p>
      </w:tc>
      <w:tc>
        <w:tcPr>
          <w:tcW w:w="2908" w:type="dxa"/>
        </w:tcPr>
        <w:p w14:paraId="4CDD57A0" w14:textId="77777777" w:rsidR="00BC2FEC" w:rsidRDefault="00BC2FEC" w:rsidP="00BC2FEC">
          <w:pPr>
            <w:spacing w:line="190" w:lineRule="exact"/>
            <w:ind w:left="20"/>
            <w:rPr>
              <w:sz w:val="15"/>
            </w:rPr>
          </w:pPr>
          <w:r>
            <w:rPr>
              <w:color w:val="231F20"/>
              <w:sz w:val="15"/>
            </w:rPr>
            <w:t>Postboks 8889</w:t>
          </w:r>
          <w:r>
            <w:rPr>
              <w:color w:val="231F20"/>
              <w:spacing w:val="-21"/>
              <w:sz w:val="15"/>
            </w:rPr>
            <w:t xml:space="preserve"> </w:t>
          </w:r>
          <w:r>
            <w:rPr>
              <w:color w:val="231F20"/>
              <w:sz w:val="15"/>
            </w:rPr>
            <w:t>Youngstorget,</w:t>
          </w:r>
        </w:p>
        <w:p w14:paraId="62777C00" w14:textId="77777777" w:rsidR="00BC2FEC" w:rsidRDefault="00BC2FEC" w:rsidP="00BC2FEC">
          <w:pPr>
            <w:ind w:left="20"/>
            <w:rPr>
              <w:sz w:val="15"/>
            </w:rPr>
          </w:pPr>
          <w:r>
            <w:rPr>
              <w:color w:val="231F20"/>
              <w:sz w:val="15"/>
            </w:rPr>
            <w:t>0028 Oslo</w:t>
          </w:r>
        </w:p>
        <w:p w14:paraId="1CDCF4E7" w14:textId="77777777" w:rsidR="00BC2FEC" w:rsidRDefault="00BC2FEC">
          <w:pPr>
            <w:pStyle w:val="Bunntekst"/>
          </w:pPr>
        </w:p>
      </w:tc>
    </w:tr>
    <w:tr w:rsidR="00BC2FEC" w14:paraId="0899E5BF" w14:textId="77777777" w:rsidTr="00541F25">
      <w:tc>
        <w:tcPr>
          <w:tcW w:w="3001" w:type="dxa"/>
        </w:tcPr>
        <w:p w14:paraId="58A6E1B4" w14:textId="77777777" w:rsidR="00BC2FEC" w:rsidRPr="005A392F" w:rsidRDefault="00BC2FEC">
          <w:pPr>
            <w:pStyle w:val="Bunntekst"/>
            <w:rPr>
              <w:sz w:val="15"/>
              <w:szCs w:val="15"/>
            </w:rPr>
          </w:pPr>
          <w:r w:rsidRPr="005A392F">
            <w:rPr>
              <w:sz w:val="15"/>
              <w:szCs w:val="15"/>
            </w:rPr>
            <w:t xml:space="preserve">Side </w:t>
          </w:r>
          <w:r w:rsidRPr="005A392F">
            <w:rPr>
              <w:b/>
              <w:bCs/>
              <w:sz w:val="15"/>
              <w:szCs w:val="15"/>
            </w:rPr>
            <w:fldChar w:fldCharType="begin"/>
          </w:r>
          <w:r w:rsidRPr="005A392F">
            <w:rPr>
              <w:b/>
              <w:bCs/>
              <w:sz w:val="15"/>
              <w:szCs w:val="15"/>
            </w:rPr>
            <w:instrText>PAGE  \* Arabic  \* MERGEFORMAT</w:instrText>
          </w:r>
          <w:r w:rsidRPr="005A392F">
            <w:rPr>
              <w:b/>
              <w:bCs/>
              <w:sz w:val="15"/>
              <w:szCs w:val="15"/>
            </w:rPr>
            <w:fldChar w:fldCharType="separate"/>
          </w:r>
          <w:r w:rsidRPr="005A392F">
            <w:rPr>
              <w:b/>
              <w:bCs/>
              <w:sz w:val="15"/>
              <w:szCs w:val="15"/>
            </w:rPr>
            <w:t>1</w:t>
          </w:r>
          <w:r w:rsidRPr="005A392F">
            <w:rPr>
              <w:b/>
              <w:bCs/>
              <w:sz w:val="15"/>
              <w:szCs w:val="15"/>
            </w:rPr>
            <w:fldChar w:fldCharType="end"/>
          </w:r>
          <w:r w:rsidRPr="005A392F">
            <w:rPr>
              <w:sz w:val="15"/>
              <w:szCs w:val="15"/>
            </w:rPr>
            <w:t xml:space="preserve"> av </w:t>
          </w:r>
          <w:r w:rsidRPr="005A392F">
            <w:rPr>
              <w:b/>
              <w:bCs/>
              <w:sz w:val="15"/>
              <w:szCs w:val="15"/>
            </w:rPr>
            <w:fldChar w:fldCharType="begin"/>
          </w:r>
          <w:r w:rsidRPr="005A392F">
            <w:rPr>
              <w:b/>
              <w:bCs/>
              <w:sz w:val="15"/>
              <w:szCs w:val="15"/>
            </w:rPr>
            <w:instrText>NUMPAGES  \* Arabic  \* MERGEFORMAT</w:instrText>
          </w:r>
          <w:r w:rsidRPr="005A392F">
            <w:rPr>
              <w:b/>
              <w:bCs/>
              <w:sz w:val="15"/>
              <w:szCs w:val="15"/>
            </w:rPr>
            <w:fldChar w:fldCharType="separate"/>
          </w:r>
          <w:r w:rsidRPr="005A392F">
            <w:rPr>
              <w:b/>
              <w:bCs/>
              <w:sz w:val="15"/>
              <w:szCs w:val="15"/>
            </w:rPr>
            <w:t>2</w:t>
          </w:r>
          <w:r w:rsidRPr="005A392F">
            <w:rPr>
              <w:b/>
              <w:bCs/>
              <w:sz w:val="15"/>
              <w:szCs w:val="15"/>
            </w:rPr>
            <w:fldChar w:fldCharType="end"/>
          </w:r>
        </w:p>
      </w:tc>
      <w:tc>
        <w:tcPr>
          <w:tcW w:w="3095" w:type="dxa"/>
        </w:tcPr>
        <w:p w14:paraId="152DA98F" w14:textId="6CF86AEF" w:rsidR="005A392F" w:rsidRDefault="00000000" w:rsidP="005A392F">
          <w:pPr>
            <w:spacing w:line="190" w:lineRule="exact"/>
            <w:ind w:left="20"/>
            <w:rPr>
              <w:sz w:val="15"/>
            </w:rPr>
          </w:pPr>
          <w:hyperlink r:id="rId1">
            <w:r w:rsidR="005A392F">
              <w:rPr>
                <w:color w:val="231F20"/>
                <w:sz w:val="15"/>
              </w:rPr>
              <w:t>post@barneombudet.no</w:t>
            </w:r>
          </w:hyperlink>
        </w:p>
        <w:p w14:paraId="13CE8D65" w14:textId="77777777" w:rsidR="00BC2FEC" w:rsidRPr="00C62D28" w:rsidRDefault="00C62D28" w:rsidP="00C62D28">
          <w:pPr>
            <w:ind w:left="20"/>
            <w:rPr>
              <w:sz w:val="15"/>
            </w:rPr>
          </w:pPr>
          <w:r>
            <w:rPr>
              <w:color w:val="231F20"/>
              <w:sz w:val="15"/>
            </w:rPr>
            <w:t>+47 22 99 39 50</w:t>
          </w:r>
        </w:p>
      </w:tc>
      <w:tc>
        <w:tcPr>
          <w:tcW w:w="2908" w:type="dxa"/>
        </w:tcPr>
        <w:p w14:paraId="7613293D" w14:textId="77777777" w:rsidR="005A392F" w:rsidRDefault="005A392F" w:rsidP="005A392F">
          <w:pPr>
            <w:spacing w:line="190" w:lineRule="exact"/>
            <w:ind w:left="20"/>
            <w:rPr>
              <w:sz w:val="15"/>
            </w:rPr>
          </w:pPr>
          <w:r>
            <w:rPr>
              <w:color w:val="231F20"/>
              <w:sz w:val="15"/>
            </w:rPr>
            <w:t>barneombudet.no</w:t>
          </w:r>
        </w:p>
        <w:p w14:paraId="58220949" w14:textId="77777777" w:rsidR="005A392F" w:rsidRDefault="005A392F" w:rsidP="005A392F">
          <w:pPr>
            <w:ind w:left="20"/>
            <w:rPr>
              <w:sz w:val="15"/>
            </w:rPr>
          </w:pPr>
          <w:r>
            <w:rPr>
              <w:color w:val="231F20"/>
              <w:spacing w:val="-3"/>
              <w:sz w:val="15"/>
            </w:rPr>
            <w:t xml:space="preserve">EHF/org.nr.: </w:t>
          </w:r>
          <w:r>
            <w:rPr>
              <w:color w:val="231F20"/>
              <w:sz w:val="15"/>
            </w:rPr>
            <w:t>971527765</w:t>
          </w:r>
        </w:p>
        <w:p w14:paraId="2CCB26BD" w14:textId="77777777" w:rsidR="00BC2FEC" w:rsidRDefault="00BC2FEC">
          <w:pPr>
            <w:pStyle w:val="Bunntekst"/>
          </w:pPr>
        </w:p>
      </w:tc>
    </w:tr>
  </w:tbl>
  <w:p w14:paraId="130F9600" w14:textId="77777777" w:rsidR="00BC2FEC" w:rsidRDefault="00BC2FEC" w:rsidP="00BC2FE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8D0B" w14:textId="77777777" w:rsidR="0092120C" w:rsidRDefault="0092120C">
      <w:r>
        <w:separator/>
      </w:r>
    </w:p>
  </w:footnote>
  <w:footnote w:type="continuationSeparator" w:id="0">
    <w:p w14:paraId="536AC299" w14:textId="77777777" w:rsidR="0092120C" w:rsidRDefault="00921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D294" w14:textId="77777777" w:rsidR="00541F25" w:rsidRDefault="00541F25" w:rsidP="00541F25">
    <w:pPr>
      <w:pStyle w:val="Brdtekst"/>
      <w:rPr>
        <w:sz w:val="20"/>
      </w:rPr>
    </w:pPr>
    <w:r>
      <w:rPr>
        <w:noProof/>
      </w:rPr>
      <w:drawing>
        <wp:inline distT="0" distB="0" distL="0" distR="0" wp14:anchorId="76E8DC87" wp14:editId="5E610E84">
          <wp:extent cx="5398122" cy="202415"/>
          <wp:effectExtent l="0" t="0" r="0" b="127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tretch>
                    <a:fillRect/>
                  </a:stretch>
                </pic:blipFill>
                <pic:spPr>
                  <a:xfrm>
                    <a:off x="0" y="0"/>
                    <a:ext cx="5515051" cy="206800"/>
                  </a:xfrm>
                  <a:prstGeom prst="rect">
                    <a:avLst/>
                  </a:prstGeom>
                </pic:spPr>
              </pic:pic>
            </a:graphicData>
          </a:graphic>
        </wp:inline>
      </w:drawing>
    </w:r>
  </w:p>
  <w:p w14:paraId="3D3D6217" w14:textId="77777777" w:rsidR="00541F25" w:rsidRPr="00964787" w:rsidRDefault="00541F25" w:rsidP="00541F2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2715"/>
    <w:multiLevelType w:val="hybridMultilevel"/>
    <w:tmpl w:val="5EFC5F60"/>
    <w:lvl w:ilvl="0" w:tplc="55CA9584">
      <w:start w:val="1"/>
      <w:numFmt w:val="bullet"/>
      <w:pStyle w:val="Punkter"/>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07580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67"/>
    <w:rsid w:val="0000424C"/>
    <w:rsid w:val="000109CB"/>
    <w:rsid w:val="00025B20"/>
    <w:rsid w:val="00043287"/>
    <w:rsid w:val="00045BBF"/>
    <w:rsid w:val="000630E8"/>
    <w:rsid w:val="0006380C"/>
    <w:rsid w:val="00064323"/>
    <w:rsid w:val="00073C7C"/>
    <w:rsid w:val="0007628A"/>
    <w:rsid w:val="000765BA"/>
    <w:rsid w:val="00076CCB"/>
    <w:rsid w:val="000804D3"/>
    <w:rsid w:val="000913A4"/>
    <w:rsid w:val="000922B3"/>
    <w:rsid w:val="000944E3"/>
    <w:rsid w:val="00096AC1"/>
    <w:rsid w:val="000A1CB8"/>
    <w:rsid w:val="000A5FDD"/>
    <w:rsid w:val="000A780F"/>
    <w:rsid w:val="000B0B7D"/>
    <w:rsid w:val="000B7D1D"/>
    <w:rsid w:val="000C06C5"/>
    <w:rsid w:val="000D4215"/>
    <w:rsid w:val="000D4E5D"/>
    <w:rsid w:val="000D609B"/>
    <w:rsid w:val="000E551A"/>
    <w:rsid w:val="000F4E84"/>
    <w:rsid w:val="00104B70"/>
    <w:rsid w:val="0010656F"/>
    <w:rsid w:val="00111646"/>
    <w:rsid w:val="00114922"/>
    <w:rsid w:val="001176FF"/>
    <w:rsid w:val="0012013D"/>
    <w:rsid w:val="0012116E"/>
    <w:rsid w:val="0012154A"/>
    <w:rsid w:val="0013195D"/>
    <w:rsid w:val="00136DEE"/>
    <w:rsid w:val="001419C8"/>
    <w:rsid w:val="00151CFC"/>
    <w:rsid w:val="00155945"/>
    <w:rsid w:val="00160CB5"/>
    <w:rsid w:val="00165727"/>
    <w:rsid w:val="001660D2"/>
    <w:rsid w:val="001736FE"/>
    <w:rsid w:val="001748A5"/>
    <w:rsid w:val="00176C5F"/>
    <w:rsid w:val="0019372B"/>
    <w:rsid w:val="001A6A61"/>
    <w:rsid w:val="001A742B"/>
    <w:rsid w:val="001A760D"/>
    <w:rsid w:val="001B06DF"/>
    <w:rsid w:val="001B3A81"/>
    <w:rsid w:val="001C2D28"/>
    <w:rsid w:val="001D5A58"/>
    <w:rsid w:val="001E5D59"/>
    <w:rsid w:val="00204450"/>
    <w:rsid w:val="002102E2"/>
    <w:rsid w:val="00226FAE"/>
    <w:rsid w:val="00231781"/>
    <w:rsid w:val="002408D2"/>
    <w:rsid w:val="002460CA"/>
    <w:rsid w:val="0025228F"/>
    <w:rsid w:val="00252A29"/>
    <w:rsid w:val="00254957"/>
    <w:rsid w:val="00257A4B"/>
    <w:rsid w:val="00266629"/>
    <w:rsid w:val="00273CA6"/>
    <w:rsid w:val="00276818"/>
    <w:rsid w:val="002876DA"/>
    <w:rsid w:val="0029444C"/>
    <w:rsid w:val="00294847"/>
    <w:rsid w:val="002A18FF"/>
    <w:rsid w:val="002A1CF7"/>
    <w:rsid w:val="002A25F6"/>
    <w:rsid w:val="002B56F3"/>
    <w:rsid w:val="002B67AF"/>
    <w:rsid w:val="002C20B7"/>
    <w:rsid w:val="002D40C2"/>
    <w:rsid w:val="002D49CB"/>
    <w:rsid w:val="002D669D"/>
    <w:rsid w:val="002E21DC"/>
    <w:rsid w:val="002E46D8"/>
    <w:rsid w:val="002E7072"/>
    <w:rsid w:val="002F3A6A"/>
    <w:rsid w:val="002F44B3"/>
    <w:rsid w:val="002F5F86"/>
    <w:rsid w:val="00306B1D"/>
    <w:rsid w:val="003160D5"/>
    <w:rsid w:val="0031796D"/>
    <w:rsid w:val="00317F7B"/>
    <w:rsid w:val="00323575"/>
    <w:rsid w:val="00324579"/>
    <w:rsid w:val="00324C77"/>
    <w:rsid w:val="00326959"/>
    <w:rsid w:val="003301A1"/>
    <w:rsid w:val="003327AF"/>
    <w:rsid w:val="00342271"/>
    <w:rsid w:val="00345746"/>
    <w:rsid w:val="00345E45"/>
    <w:rsid w:val="00351F29"/>
    <w:rsid w:val="00357B55"/>
    <w:rsid w:val="003610C5"/>
    <w:rsid w:val="00362590"/>
    <w:rsid w:val="003632D3"/>
    <w:rsid w:val="00364A31"/>
    <w:rsid w:val="00372832"/>
    <w:rsid w:val="00376F35"/>
    <w:rsid w:val="003809A7"/>
    <w:rsid w:val="00382E1E"/>
    <w:rsid w:val="00385905"/>
    <w:rsid w:val="00392907"/>
    <w:rsid w:val="003A23C3"/>
    <w:rsid w:val="003A7FDF"/>
    <w:rsid w:val="003B06F5"/>
    <w:rsid w:val="003C0461"/>
    <w:rsid w:val="003C06CA"/>
    <w:rsid w:val="003C545A"/>
    <w:rsid w:val="003E12AA"/>
    <w:rsid w:val="003E7391"/>
    <w:rsid w:val="003F2DD1"/>
    <w:rsid w:val="003F7DA3"/>
    <w:rsid w:val="004062CE"/>
    <w:rsid w:val="00407952"/>
    <w:rsid w:val="004167C0"/>
    <w:rsid w:val="004257BF"/>
    <w:rsid w:val="00431205"/>
    <w:rsid w:val="004316F6"/>
    <w:rsid w:val="00434CE7"/>
    <w:rsid w:val="004479C1"/>
    <w:rsid w:val="00447EBB"/>
    <w:rsid w:val="004505D7"/>
    <w:rsid w:val="00451048"/>
    <w:rsid w:val="00454463"/>
    <w:rsid w:val="004545D0"/>
    <w:rsid w:val="004743A0"/>
    <w:rsid w:val="004761FE"/>
    <w:rsid w:val="00486D6E"/>
    <w:rsid w:val="0049324C"/>
    <w:rsid w:val="00493899"/>
    <w:rsid w:val="004962ED"/>
    <w:rsid w:val="0049640D"/>
    <w:rsid w:val="00497759"/>
    <w:rsid w:val="004B367D"/>
    <w:rsid w:val="004B49E7"/>
    <w:rsid w:val="004B60C2"/>
    <w:rsid w:val="004B7DD6"/>
    <w:rsid w:val="004C11EA"/>
    <w:rsid w:val="004C30EC"/>
    <w:rsid w:val="004C33FD"/>
    <w:rsid w:val="004D0E3C"/>
    <w:rsid w:val="004D4829"/>
    <w:rsid w:val="004D4E7F"/>
    <w:rsid w:val="004D5EF4"/>
    <w:rsid w:val="004E1040"/>
    <w:rsid w:val="004E20EC"/>
    <w:rsid w:val="004E236E"/>
    <w:rsid w:val="004F09B1"/>
    <w:rsid w:val="00507CF9"/>
    <w:rsid w:val="00511A00"/>
    <w:rsid w:val="00515F85"/>
    <w:rsid w:val="00520516"/>
    <w:rsid w:val="00524D0E"/>
    <w:rsid w:val="00536D44"/>
    <w:rsid w:val="00540F55"/>
    <w:rsid w:val="00541F25"/>
    <w:rsid w:val="0056049B"/>
    <w:rsid w:val="00562D4C"/>
    <w:rsid w:val="0056323B"/>
    <w:rsid w:val="00566C64"/>
    <w:rsid w:val="00570F54"/>
    <w:rsid w:val="00587A5C"/>
    <w:rsid w:val="005971C6"/>
    <w:rsid w:val="005A392F"/>
    <w:rsid w:val="005B0E00"/>
    <w:rsid w:val="005B1943"/>
    <w:rsid w:val="005B67A4"/>
    <w:rsid w:val="005C3509"/>
    <w:rsid w:val="005C4121"/>
    <w:rsid w:val="005E1BD6"/>
    <w:rsid w:val="005E33E3"/>
    <w:rsid w:val="005E633E"/>
    <w:rsid w:val="005F531A"/>
    <w:rsid w:val="00610CBC"/>
    <w:rsid w:val="006112DE"/>
    <w:rsid w:val="00620E0D"/>
    <w:rsid w:val="006374EB"/>
    <w:rsid w:val="00647081"/>
    <w:rsid w:val="006565DA"/>
    <w:rsid w:val="00670479"/>
    <w:rsid w:val="0067151F"/>
    <w:rsid w:val="00677CA0"/>
    <w:rsid w:val="006813FD"/>
    <w:rsid w:val="006836E9"/>
    <w:rsid w:val="00690A1D"/>
    <w:rsid w:val="00690C9F"/>
    <w:rsid w:val="0069171F"/>
    <w:rsid w:val="00692A24"/>
    <w:rsid w:val="00697FBD"/>
    <w:rsid w:val="006A02D9"/>
    <w:rsid w:val="006A3758"/>
    <w:rsid w:val="006A598E"/>
    <w:rsid w:val="006B4D7C"/>
    <w:rsid w:val="006B5AC1"/>
    <w:rsid w:val="006C17FC"/>
    <w:rsid w:val="006C4D37"/>
    <w:rsid w:val="006C6CC0"/>
    <w:rsid w:val="006C6DAD"/>
    <w:rsid w:val="006E0559"/>
    <w:rsid w:val="006E4FFA"/>
    <w:rsid w:val="006F22B1"/>
    <w:rsid w:val="00701308"/>
    <w:rsid w:val="0070151C"/>
    <w:rsid w:val="0070434C"/>
    <w:rsid w:val="0070771B"/>
    <w:rsid w:val="00711EE0"/>
    <w:rsid w:val="0071489A"/>
    <w:rsid w:val="007155C3"/>
    <w:rsid w:val="00720D8F"/>
    <w:rsid w:val="00734990"/>
    <w:rsid w:val="00735865"/>
    <w:rsid w:val="00741CD9"/>
    <w:rsid w:val="00747A0C"/>
    <w:rsid w:val="00750037"/>
    <w:rsid w:val="007519F3"/>
    <w:rsid w:val="00752078"/>
    <w:rsid w:val="0075589F"/>
    <w:rsid w:val="00764057"/>
    <w:rsid w:val="0077212B"/>
    <w:rsid w:val="007748B7"/>
    <w:rsid w:val="007765B5"/>
    <w:rsid w:val="00791307"/>
    <w:rsid w:val="007972D4"/>
    <w:rsid w:val="007A08BD"/>
    <w:rsid w:val="007A0A8B"/>
    <w:rsid w:val="007A53DF"/>
    <w:rsid w:val="007A6EA0"/>
    <w:rsid w:val="007B1326"/>
    <w:rsid w:val="007B4BAE"/>
    <w:rsid w:val="007C3421"/>
    <w:rsid w:val="007E1AA0"/>
    <w:rsid w:val="007F20BC"/>
    <w:rsid w:val="007F4CF0"/>
    <w:rsid w:val="007F6DD9"/>
    <w:rsid w:val="00800AEA"/>
    <w:rsid w:val="008024C4"/>
    <w:rsid w:val="00811891"/>
    <w:rsid w:val="008165CB"/>
    <w:rsid w:val="00820D4F"/>
    <w:rsid w:val="00834437"/>
    <w:rsid w:val="00837E39"/>
    <w:rsid w:val="00840C4B"/>
    <w:rsid w:val="008426D0"/>
    <w:rsid w:val="008427AD"/>
    <w:rsid w:val="008431AC"/>
    <w:rsid w:val="0085146F"/>
    <w:rsid w:val="00853EAF"/>
    <w:rsid w:val="00864798"/>
    <w:rsid w:val="00870292"/>
    <w:rsid w:val="008772B2"/>
    <w:rsid w:val="0088094E"/>
    <w:rsid w:val="00881207"/>
    <w:rsid w:val="008814A3"/>
    <w:rsid w:val="0088185F"/>
    <w:rsid w:val="00883C94"/>
    <w:rsid w:val="00893174"/>
    <w:rsid w:val="00893F10"/>
    <w:rsid w:val="008950D9"/>
    <w:rsid w:val="008A122A"/>
    <w:rsid w:val="008A1668"/>
    <w:rsid w:val="008B00F7"/>
    <w:rsid w:val="008B10DF"/>
    <w:rsid w:val="008B5E6F"/>
    <w:rsid w:val="008B6EAF"/>
    <w:rsid w:val="008C4A54"/>
    <w:rsid w:val="008C4E46"/>
    <w:rsid w:val="008C792C"/>
    <w:rsid w:val="008D193E"/>
    <w:rsid w:val="008D51A2"/>
    <w:rsid w:val="008D7C8C"/>
    <w:rsid w:val="008E0A83"/>
    <w:rsid w:val="008E7E25"/>
    <w:rsid w:val="008F3BD0"/>
    <w:rsid w:val="009156C6"/>
    <w:rsid w:val="0092120C"/>
    <w:rsid w:val="0092542D"/>
    <w:rsid w:val="00931635"/>
    <w:rsid w:val="00936909"/>
    <w:rsid w:val="00944845"/>
    <w:rsid w:val="00944AF4"/>
    <w:rsid w:val="00947A78"/>
    <w:rsid w:val="00957F8C"/>
    <w:rsid w:val="00960E12"/>
    <w:rsid w:val="00961D71"/>
    <w:rsid w:val="00964787"/>
    <w:rsid w:val="009705CA"/>
    <w:rsid w:val="009710BA"/>
    <w:rsid w:val="009726BC"/>
    <w:rsid w:val="00972B02"/>
    <w:rsid w:val="00981F2B"/>
    <w:rsid w:val="009865DB"/>
    <w:rsid w:val="009938B7"/>
    <w:rsid w:val="00996C21"/>
    <w:rsid w:val="009A30FB"/>
    <w:rsid w:val="009A62B2"/>
    <w:rsid w:val="009A73FF"/>
    <w:rsid w:val="009B0002"/>
    <w:rsid w:val="009B4583"/>
    <w:rsid w:val="009C6F23"/>
    <w:rsid w:val="009C7BFF"/>
    <w:rsid w:val="009E1B77"/>
    <w:rsid w:val="009E7386"/>
    <w:rsid w:val="009E7B2A"/>
    <w:rsid w:val="009F140A"/>
    <w:rsid w:val="009F2AEA"/>
    <w:rsid w:val="009F2E24"/>
    <w:rsid w:val="009F3035"/>
    <w:rsid w:val="00A06F74"/>
    <w:rsid w:val="00A160D5"/>
    <w:rsid w:val="00A2311D"/>
    <w:rsid w:val="00A23A64"/>
    <w:rsid w:val="00A2571C"/>
    <w:rsid w:val="00A25F9A"/>
    <w:rsid w:val="00A27379"/>
    <w:rsid w:val="00A27942"/>
    <w:rsid w:val="00A27F62"/>
    <w:rsid w:val="00A27FEB"/>
    <w:rsid w:val="00A31D60"/>
    <w:rsid w:val="00A33356"/>
    <w:rsid w:val="00A43CC9"/>
    <w:rsid w:val="00A45255"/>
    <w:rsid w:val="00A45A4A"/>
    <w:rsid w:val="00A4624E"/>
    <w:rsid w:val="00A47661"/>
    <w:rsid w:val="00A60820"/>
    <w:rsid w:val="00A71076"/>
    <w:rsid w:val="00A738EF"/>
    <w:rsid w:val="00A77ACD"/>
    <w:rsid w:val="00A8097A"/>
    <w:rsid w:val="00A828F3"/>
    <w:rsid w:val="00A8535B"/>
    <w:rsid w:val="00A912EB"/>
    <w:rsid w:val="00A927B9"/>
    <w:rsid w:val="00A93299"/>
    <w:rsid w:val="00A93FDE"/>
    <w:rsid w:val="00A97D5F"/>
    <w:rsid w:val="00AA50BF"/>
    <w:rsid w:val="00AB50C4"/>
    <w:rsid w:val="00AB72AE"/>
    <w:rsid w:val="00AC56EA"/>
    <w:rsid w:val="00AC7475"/>
    <w:rsid w:val="00AD0842"/>
    <w:rsid w:val="00AD1392"/>
    <w:rsid w:val="00AD1649"/>
    <w:rsid w:val="00AD2FE4"/>
    <w:rsid w:val="00AE1DC4"/>
    <w:rsid w:val="00AF1D01"/>
    <w:rsid w:val="00AF2638"/>
    <w:rsid w:val="00B03ADF"/>
    <w:rsid w:val="00B05B30"/>
    <w:rsid w:val="00B05FEB"/>
    <w:rsid w:val="00B0604C"/>
    <w:rsid w:val="00B11831"/>
    <w:rsid w:val="00B119FE"/>
    <w:rsid w:val="00B14E40"/>
    <w:rsid w:val="00B20602"/>
    <w:rsid w:val="00B262D4"/>
    <w:rsid w:val="00B264E6"/>
    <w:rsid w:val="00B3226B"/>
    <w:rsid w:val="00B358A9"/>
    <w:rsid w:val="00B36F27"/>
    <w:rsid w:val="00B40DC9"/>
    <w:rsid w:val="00B410C8"/>
    <w:rsid w:val="00B42429"/>
    <w:rsid w:val="00B43660"/>
    <w:rsid w:val="00B546E4"/>
    <w:rsid w:val="00B56CEF"/>
    <w:rsid w:val="00B612AE"/>
    <w:rsid w:val="00B643FA"/>
    <w:rsid w:val="00B64C85"/>
    <w:rsid w:val="00B6736F"/>
    <w:rsid w:val="00B82B20"/>
    <w:rsid w:val="00B854FF"/>
    <w:rsid w:val="00B8737B"/>
    <w:rsid w:val="00B87781"/>
    <w:rsid w:val="00B9577A"/>
    <w:rsid w:val="00BA305E"/>
    <w:rsid w:val="00BA3ADA"/>
    <w:rsid w:val="00BB0E78"/>
    <w:rsid w:val="00BB615C"/>
    <w:rsid w:val="00BB62FB"/>
    <w:rsid w:val="00BC2791"/>
    <w:rsid w:val="00BC2FEC"/>
    <w:rsid w:val="00BC6208"/>
    <w:rsid w:val="00BE74AF"/>
    <w:rsid w:val="00BF4DEA"/>
    <w:rsid w:val="00BF61BF"/>
    <w:rsid w:val="00BF7128"/>
    <w:rsid w:val="00C01CBF"/>
    <w:rsid w:val="00C0310A"/>
    <w:rsid w:val="00C05D30"/>
    <w:rsid w:val="00C065F0"/>
    <w:rsid w:val="00C1564E"/>
    <w:rsid w:val="00C2002F"/>
    <w:rsid w:val="00C201C3"/>
    <w:rsid w:val="00C21F39"/>
    <w:rsid w:val="00C228FE"/>
    <w:rsid w:val="00C277A3"/>
    <w:rsid w:val="00C359EE"/>
    <w:rsid w:val="00C44DA6"/>
    <w:rsid w:val="00C52256"/>
    <w:rsid w:val="00C54F7D"/>
    <w:rsid w:val="00C555C3"/>
    <w:rsid w:val="00C60F72"/>
    <w:rsid w:val="00C62D28"/>
    <w:rsid w:val="00C66473"/>
    <w:rsid w:val="00C66514"/>
    <w:rsid w:val="00C76E7A"/>
    <w:rsid w:val="00C81EF2"/>
    <w:rsid w:val="00C92B81"/>
    <w:rsid w:val="00C97620"/>
    <w:rsid w:val="00CA49B1"/>
    <w:rsid w:val="00CA4BF6"/>
    <w:rsid w:val="00CA5E1C"/>
    <w:rsid w:val="00CB11C9"/>
    <w:rsid w:val="00CB22BB"/>
    <w:rsid w:val="00CB24E8"/>
    <w:rsid w:val="00CC0886"/>
    <w:rsid w:val="00CC50CA"/>
    <w:rsid w:val="00CC5ED5"/>
    <w:rsid w:val="00CC7CC6"/>
    <w:rsid w:val="00CC7ED9"/>
    <w:rsid w:val="00CD1DF8"/>
    <w:rsid w:val="00CD3680"/>
    <w:rsid w:val="00CE468D"/>
    <w:rsid w:val="00CE5F14"/>
    <w:rsid w:val="00CF508D"/>
    <w:rsid w:val="00D072AB"/>
    <w:rsid w:val="00D1632C"/>
    <w:rsid w:val="00D17C2E"/>
    <w:rsid w:val="00D23054"/>
    <w:rsid w:val="00D26294"/>
    <w:rsid w:val="00D310CB"/>
    <w:rsid w:val="00D31EAA"/>
    <w:rsid w:val="00D36254"/>
    <w:rsid w:val="00D40951"/>
    <w:rsid w:val="00D40E00"/>
    <w:rsid w:val="00D42852"/>
    <w:rsid w:val="00D44250"/>
    <w:rsid w:val="00D517D3"/>
    <w:rsid w:val="00D51BB8"/>
    <w:rsid w:val="00D5542E"/>
    <w:rsid w:val="00D55FCA"/>
    <w:rsid w:val="00D61558"/>
    <w:rsid w:val="00D64308"/>
    <w:rsid w:val="00D73567"/>
    <w:rsid w:val="00D83401"/>
    <w:rsid w:val="00D84C95"/>
    <w:rsid w:val="00D856DD"/>
    <w:rsid w:val="00D9178C"/>
    <w:rsid w:val="00D92903"/>
    <w:rsid w:val="00D9752A"/>
    <w:rsid w:val="00DA3C65"/>
    <w:rsid w:val="00DA484C"/>
    <w:rsid w:val="00DA50D0"/>
    <w:rsid w:val="00DB0ACE"/>
    <w:rsid w:val="00DB0CB9"/>
    <w:rsid w:val="00DB69E1"/>
    <w:rsid w:val="00DB7D1D"/>
    <w:rsid w:val="00DC0D21"/>
    <w:rsid w:val="00DC1EC4"/>
    <w:rsid w:val="00DD0D9B"/>
    <w:rsid w:val="00DF4726"/>
    <w:rsid w:val="00DF5E64"/>
    <w:rsid w:val="00DF6701"/>
    <w:rsid w:val="00DF70A6"/>
    <w:rsid w:val="00E01767"/>
    <w:rsid w:val="00E07E38"/>
    <w:rsid w:val="00E12EA7"/>
    <w:rsid w:val="00E232DA"/>
    <w:rsid w:val="00E314ED"/>
    <w:rsid w:val="00E33256"/>
    <w:rsid w:val="00E47B23"/>
    <w:rsid w:val="00E62619"/>
    <w:rsid w:val="00E66BD2"/>
    <w:rsid w:val="00E70556"/>
    <w:rsid w:val="00E708A7"/>
    <w:rsid w:val="00E7741A"/>
    <w:rsid w:val="00E80DCB"/>
    <w:rsid w:val="00E81C23"/>
    <w:rsid w:val="00E94CE2"/>
    <w:rsid w:val="00EA165A"/>
    <w:rsid w:val="00EA5415"/>
    <w:rsid w:val="00EB25F2"/>
    <w:rsid w:val="00EB3D72"/>
    <w:rsid w:val="00EC7633"/>
    <w:rsid w:val="00ED78A2"/>
    <w:rsid w:val="00EF6C99"/>
    <w:rsid w:val="00F01755"/>
    <w:rsid w:val="00F12CEA"/>
    <w:rsid w:val="00F17982"/>
    <w:rsid w:val="00F21FDF"/>
    <w:rsid w:val="00F220B6"/>
    <w:rsid w:val="00F3030F"/>
    <w:rsid w:val="00F43058"/>
    <w:rsid w:val="00F47286"/>
    <w:rsid w:val="00F5053D"/>
    <w:rsid w:val="00F55D5A"/>
    <w:rsid w:val="00F56919"/>
    <w:rsid w:val="00F57A6C"/>
    <w:rsid w:val="00F60E5A"/>
    <w:rsid w:val="00F61550"/>
    <w:rsid w:val="00F704F5"/>
    <w:rsid w:val="00F73D33"/>
    <w:rsid w:val="00F76B26"/>
    <w:rsid w:val="00F804F7"/>
    <w:rsid w:val="00F85067"/>
    <w:rsid w:val="00F94687"/>
    <w:rsid w:val="00F960ED"/>
    <w:rsid w:val="00FA644F"/>
    <w:rsid w:val="00FA7AA2"/>
    <w:rsid w:val="00FB1F50"/>
    <w:rsid w:val="00FC25B4"/>
    <w:rsid w:val="00FD0EFC"/>
    <w:rsid w:val="00FD1442"/>
    <w:rsid w:val="00FD2826"/>
    <w:rsid w:val="00FF7DEC"/>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BFE14"/>
  <w15:docId w15:val="{BE9F9776-378A-4577-AF2D-B731F5AC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F27"/>
    <w:pPr>
      <w:spacing w:line="276" w:lineRule="auto"/>
    </w:pPr>
    <w:rPr>
      <w:rFonts w:ascii="Barneombudet Light" w:hAnsi="Barneombudet Light"/>
      <w:sz w:val="21"/>
    </w:rPr>
  </w:style>
  <w:style w:type="paragraph" w:styleId="Overskrift1">
    <w:name w:val="heading 1"/>
    <w:basedOn w:val="Normal"/>
    <w:next w:val="Normal"/>
    <w:pPr>
      <w:keepNext/>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Tittel">
    <w:name w:val="Title"/>
    <w:aliases w:val="1. Tittel"/>
    <w:basedOn w:val="Normal"/>
    <w:next w:val="Normal"/>
    <w:qFormat/>
    <w:rsid w:val="008B10DF"/>
    <w:rPr>
      <w:rFonts w:ascii="Barneombudet Bold" w:hAnsi="Barneombudet Bold"/>
      <w:b/>
      <w:sz w:val="24"/>
      <w:szCs w:val="24"/>
    </w:rPr>
  </w:style>
  <w:style w:type="character" w:styleId="Sidetall">
    <w:name w:val="page number"/>
    <w:basedOn w:val="Standardskriftforavsnitt"/>
  </w:style>
  <w:style w:type="table" w:styleId="Tabellrutenett">
    <w:name w:val="Table Grid"/>
    <w:basedOn w:val="Vanligtabell"/>
    <w:rsid w:val="00683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SmallFields">
    <w:name w:val="BOSmallFields"/>
    <w:basedOn w:val="Normal"/>
    <w:rsid w:val="002876DA"/>
    <w:rPr>
      <w:sz w:val="16"/>
      <w:szCs w:val="16"/>
      <w:lang w:val="nn-NO"/>
    </w:rPr>
  </w:style>
  <w:style w:type="paragraph" w:customStyle="1" w:styleId="BOTitle">
    <w:name w:val="BOTitle"/>
    <w:basedOn w:val="Normal"/>
    <w:rsid w:val="002876DA"/>
    <w:rPr>
      <w:b/>
    </w:rPr>
  </w:style>
  <w:style w:type="paragraph" w:customStyle="1" w:styleId="BOLitenTekst">
    <w:name w:val="BOLitenTekst"/>
    <w:rsid w:val="00D55FCA"/>
  </w:style>
  <w:style w:type="paragraph" w:customStyle="1" w:styleId="BOTittel">
    <w:name w:val="BOTittel"/>
    <w:basedOn w:val="Normal"/>
    <w:rsid w:val="00D55FCA"/>
    <w:rPr>
      <w:b/>
    </w:rPr>
  </w:style>
  <w:style w:type="paragraph" w:customStyle="1" w:styleId="StyleTitleArial14pt">
    <w:name w:val="Style Title + Arial 14 pt"/>
    <w:basedOn w:val="Tittel"/>
    <w:rsid w:val="000D4215"/>
    <w:pPr>
      <w:spacing w:before="120"/>
    </w:pPr>
    <w:rPr>
      <w:rFonts w:ascii="Arial" w:hAnsi="Arial"/>
      <w:bCs/>
      <w:sz w:val="28"/>
    </w:rPr>
  </w:style>
  <w:style w:type="paragraph" w:customStyle="1" w:styleId="pkt10">
    <w:name w:val="pkt 10"/>
    <w:basedOn w:val="Normal"/>
    <w:rsid w:val="00CD3680"/>
    <w:rPr>
      <w:sz w:val="20"/>
    </w:rPr>
  </w:style>
  <w:style w:type="character" w:styleId="Plassholdertekst">
    <w:name w:val="Placeholder Text"/>
    <w:basedOn w:val="Standardskriftforavsnitt"/>
    <w:uiPriority w:val="99"/>
    <w:semiHidden/>
    <w:rsid w:val="003809A7"/>
    <w:rPr>
      <w:color w:val="808080"/>
    </w:rPr>
  </w:style>
  <w:style w:type="paragraph" w:styleId="Bobletekst">
    <w:name w:val="Balloon Text"/>
    <w:basedOn w:val="Normal"/>
    <w:link w:val="BobletekstTegn"/>
    <w:rsid w:val="003809A7"/>
    <w:rPr>
      <w:rFonts w:ascii="Tahoma" w:hAnsi="Tahoma" w:cs="Tahoma"/>
      <w:sz w:val="16"/>
      <w:szCs w:val="16"/>
    </w:rPr>
  </w:style>
  <w:style w:type="character" w:customStyle="1" w:styleId="BobletekstTegn">
    <w:name w:val="Bobletekst Tegn"/>
    <w:basedOn w:val="Standardskriftforavsnitt"/>
    <w:link w:val="Bobletekst"/>
    <w:rsid w:val="003809A7"/>
    <w:rPr>
      <w:rFonts w:ascii="Tahoma" w:hAnsi="Tahoma" w:cs="Tahoma"/>
      <w:sz w:val="16"/>
      <w:szCs w:val="16"/>
    </w:rPr>
  </w:style>
  <w:style w:type="paragraph" w:customStyle="1" w:styleId="Underskriver">
    <w:name w:val="Underskriver"/>
    <w:basedOn w:val="Normal"/>
    <w:rsid w:val="009F2AEA"/>
    <w:rPr>
      <w:noProof/>
    </w:rPr>
  </w:style>
  <w:style w:type="character" w:styleId="Boktittel">
    <w:name w:val="Book Title"/>
    <w:uiPriority w:val="33"/>
    <w:rsid w:val="00F94687"/>
  </w:style>
  <w:style w:type="paragraph" w:styleId="Brdtekst">
    <w:name w:val="Body Text"/>
    <w:basedOn w:val="Normal"/>
    <w:link w:val="BrdtekstTegn"/>
    <w:uiPriority w:val="1"/>
    <w:rsid w:val="00BC2FEC"/>
    <w:pPr>
      <w:widowControl w:val="0"/>
      <w:autoSpaceDE w:val="0"/>
      <w:autoSpaceDN w:val="0"/>
    </w:pPr>
    <w:rPr>
      <w:rFonts w:ascii="Barneombudet-Light" w:eastAsia="Barneombudet-Light" w:hAnsi="Barneombudet-Light" w:cs="Barneombudet-Light"/>
      <w:szCs w:val="21"/>
      <w:lang w:val="en-GB" w:eastAsia="en-US"/>
    </w:rPr>
  </w:style>
  <w:style w:type="character" w:customStyle="1" w:styleId="BrdtekstTegn">
    <w:name w:val="Brødtekst Tegn"/>
    <w:basedOn w:val="Standardskriftforavsnitt"/>
    <w:link w:val="Brdtekst"/>
    <w:uiPriority w:val="1"/>
    <w:rsid w:val="00BC2FEC"/>
    <w:rPr>
      <w:rFonts w:ascii="Barneombudet-Light" w:eastAsia="Barneombudet-Light" w:hAnsi="Barneombudet-Light" w:cs="Barneombudet-Light"/>
      <w:sz w:val="21"/>
      <w:szCs w:val="21"/>
      <w:lang w:val="en-GB" w:eastAsia="en-US"/>
    </w:rPr>
  </w:style>
  <w:style w:type="paragraph" w:styleId="Listeavsnitt">
    <w:name w:val="List Paragraph"/>
    <w:basedOn w:val="Normal"/>
    <w:uiPriority w:val="34"/>
    <w:rsid w:val="0013195D"/>
    <w:pPr>
      <w:ind w:left="720"/>
      <w:contextualSpacing/>
    </w:pPr>
  </w:style>
  <w:style w:type="paragraph" w:customStyle="1" w:styleId="11Tittelniv2">
    <w:name w:val="1.1 Tittel nivå 2"/>
    <w:basedOn w:val="Normal"/>
    <w:next w:val="Normal"/>
    <w:qFormat/>
    <w:rsid w:val="008B10DF"/>
    <w:rPr>
      <w:rFonts w:ascii="Barneombudet Bold" w:hAnsi="Barneombudet Bold"/>
      <w:sz w:val="22"/>
      <w:szCs w:val="22"/>
    </w:rPr>
  </w:style>
  <w:style w:type="paragraph" w:customStyle="1" w:styleId="111Tittelniv3">
    <w:name w:val="1.1.1 Tittel nivå 3"/>
    <w:basedOn w:val="Normal"/>
    <w:next w:val="Normal"/>
    <w:qFormat/>
    <w:rsid w:val="008B10DF"/>
    <w:rPr>
      <w:rFonts w:ascii="Barneombudet Regular Italic" w:hAnsi="Barneombudet Regular Italic"/>
      <w:i/>
      <w:iCs/>
      <w:sz w:val="22"/>
      <w:szCs w:val="22"/>
    </w:rPr>
  </w:style>
  <w:style w:type="paragraph" w:customStyle="1" w:styleId="Punkter">
    <w:name w:val="Punkter"/>
    <w:basedOn w:val="Listeavsnitt"/>
    <w:qFormat/>
    <w:rsid w:val="0070434C"/>
    <w:pPr>
      <w:numPr>
        <w:numId w:val="1"/>
      </w:numPr>
    </w:pPr>
  </w:style>
  <w:style w:type="paragraph" w:customStyle="1" w:styleId="paragraph">
    <w:name w:val="paragraph"/>
    <w:basedOn w:val="Normal"/>
    <w:rsid w:val="002E21D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rdskriftforavsnitt"/>
    <w:rsid w:val="002E21DC"/>
  </w:style>
  <w:style w:type="character" w:customStyle="1" w:styleId="eop">
    <w:name w:val="eop"/>
    <w:basedOn w:val="Standardskriftforavsnitt"/>
    <w:rsid w:val="002E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36692">
      <w:bodyDiv w:val="1"/>
      <w:marLeft w:val="0"/>
      <w:marRight w:val="0"/>
      <w:marTop w:val="0"/>
      <w:marBottom w:val="0"/>
      <w:divBdr>
        <w:top w:val="none" w:sz="0" w:space="0" w:color="auto"/>
        <w:left w:val="none" w:sz="0" w:space="0" w:color="auto"/>
        <w:bottom w:val="none" w:sz="0" w:space="0" w:color="auto"/>
        <w:right w:val="none" w:sz="0" w:space="0" w:color="auto"/>
      </w:divBdr>
      <w:divsChild>
        <w:div w:id="1119300263">
          <w:marLeft w:val="0"/>
          <w:marRight w:val="0"/>
          <w:marTop w:val="0"/>
          <w:marBottom w:val="0"/>
          <w:divBdr>
            <w:top w:val="none" w:sz="0" w:space="0" w:color="auto"/>
            <w:left w:val="none" w:sz="0" w:space="0" w:color="auto"/>
            <w:bottom w:val="none" w:sz="0" w:space="0" w:color="auto"/>
            <w:right w:val="none" w:sz="0" w:space="0" w:color="auto"/>
          </w:divBdr>
        </w:div>
        <w:div w:id="1578516334">
          <w:marLeft w:val="0"/>
          <w:marRight w:val="0"/>
          <w:marTop w:val="0"/>
          <w:marBottom w:val="0"/>
          <w:divBdr>
            <w:top w:val="none" w:sz="0" w:space="0" w:color="auto"/>
            <w:left w:val="none" w:sz="0" w:space="0" w:color="auto"/>
            <w:bottom w:val="none" w:sz="0" w:space="0" w:color="auto"/>
            <w:right w:val="none" w:sz="0" w:space="0" w:color="auto"/>
          </w:divBdr>
        </w:div>
        <w:div w:id="1954432791">
          <w:marLeft w:val="0"/>
          <w:marRight w:val="0"/>
          <w:marTop w:val="0"/>
          <w:marBottom w:val="0"/>
          <w:divBdr>
            <w:top w:val="none" w:sz="0" w:space="0" w:color="auto"/>
            <w:left w:val="none" w:sz="0" w:space="0" w:color="auto"/>
            <w:bottom w:val="none" w:sz="0" w:space="0" w:color="auto"/>
            <w:right w:val="none" w:sz="0" w:space="0" w:color="auto"/>
          </w:divBdr>
        </w:div>
        <w:div w:id="1546019544">
          <w:marLeft w:val="0"/>
          <w:marRight w:val="0"/>
          <w:marTop w:val="0"/>
          <w:marBottom w:val="0"/>
          <w:divBdr>
            <w:top w:val="none" w:sz="0" w:space="0" w:color="auto"/>
            <w:left w:val="none" w:sz="0" w:space="0" w:color="auto"/>
            <w:bottom w:val="none" w:sz="0" w:space="0" w:color="auto"/>
            <w:right w:val="none" w:sz="0" w:space="0" w:color="auto"/>
          </w:divBdr>
        </w:div>
        <w:div w:id="469178698">
          <w:marLeft w:val="0"/>
          <w:marRight w:val="0"/>
          <w:marTop w:val="0"/>
          <w:marBottom w:val="0"/>
          <w:divBdr>
            <w:top w:val="none" w:sz="0" w:space="0" w:color="auto"/>
            <w:left w:val="none" w:sz="0" w:space="0" w:color="auto"/>
            <w:bottom w:val="none" w:sz="0" w:space="0" w:color="auto"/>
            <w:right w:val="none" w:sz="0" w:space="0" w:color="auto"/>
          </w:divBdr>
        </w:div>
        <w:div w:id="1063603823">
          <w:marLeft w:val="0"/>
          <w:marRight w:val="0"/>
          <w:marTop w:val="0"/>
          <w:marBottom w:val="0"/>
          <w:divBdr>
            <w:top w:val="none" w:sz="0" w:space="0" w:color="auto"/>
            <w:left w:val="none" w:sz="0" w:space="0" w:color="auto"/>
            <w:bottom w:val="none" w:sz="0" w:space="0" w:color="auto"/>
            <w:right w:val="none" w:sz="0" w:space="0" w:color="auto"/>
          </w:divBdr>
        </w:div>
        <w:div w:id="471867683">
          <w:marLeft w:val="0"/>
          <w:marRight w:val="0"/>
          <w:marTop w:val="0"/>
          <w:marBottom w:val="0"/>
          <w:divBdr>
            <w:top w:val="none" w:sz="0" w:space="0" w:color="auto"/>
            <w:left w:val="none" w:sz="0" w:space="0" w:color="auto"/>
            <w:bottom w:val="none" w:sz="0" w:space="0" w:color="auto"/>
            <w:right w:val="none" w:sz="0" w:space="0" w:color="auto"/>
          </w:divBdr>
        </w:div>
        <w:div w:id="1444569182">
          <w:marLeft w:val="0"/>
          <w:marRight w:val="0"/>
          <w:marTop w:val="0"/>
          <w:marBottom w:val="0"/>
          <w:divBdr>
            <w:top w:val="none" w:sz="0" w:space="0" w:color="auto"/>
            <w:left w:val="none" w:sz="0" w:space="0" w:color="auto"/>
            <w:bottom w:val="none" w:sz="0" w:space="0" w:color="auto"/>
            <w:right w:val="none" w:sz="0" w:space="0" w:color="auto"/>
          </w:divBdr>
        </w:div>
        <w:div w:id="615530279">
          <w:marLeft w:val="0"/>
          <w:marRight w:val="0"/>
          <w:marTop w:val="0"/>
          <w:marBottom w:val="0"/>
          <w:divBdr>
            <w:top w:val="none" w:sz="0" w:space="0" w:color="auto"/>
            <w:left w:val="none" w:sz="0" w:space="0" w:color="auto"/>
            <w:bottom w:val="none" w:sz="0" w:space="0" w:color="auto"/>
            <w:right w:val="none" w:sz="0" w:space="0" w:color="auto"/>
          </w:divBdr>
        </w:div>
        <w:div w:id="1578589706">
          <w:marLeft w:val="0"/>
          <w:marRight w:val="0"/>
          <w:marTop w:val="0"/>
          <w:marBottom w:val="0"/>
          <w:divBdr>
            <w:top w:val="none" w:sz="0" w:space="0" w:color="auto"/>
            <w:left w:val="none" w:sz="0" w:space="0" w:color="auto"/>
            <w:bottom w:val="none" w:sz="0" w:space="0" w:color="auto"/>
            <w:right w:val="none" w:sz="0" w:space="0" w:color="auto"/>
          </w:divBdr>
        </w:div>
        <w:div w:id="1287421322">
          <w:marLeft w:val="0"/>
          <w:marRight w:val="0"/>
          <w:marTop w:val="0"/>
          <w:marBottom w:val="0"/>
          <w:divBdr>
            <w:top w:val="none" w:sz="0" w:space="0" w:color="auto"/>
            <w:left w:val="none" w:sz="0" w:space="0" w:color="auto"/>
            <w:bottom w:val="none" w:sz="0" w:space="0" w:color="auto"/>
            <w:right w:val="none" w:sz="0" w:space="0" w:color="auto"/>
          </w:divBdr>
        </w:div>
        <w:div w:id="834803124">
          <w:marLeft w:val="0"/>
          <w:marRight w:val="0"/>
          <w:marTop w:val="0"/>
          <w:marBottom w:val="0"/>
          <w:divBdr>
            <w:top w:val="none" w:sz="0" w:space="0" w:color="auto"/>
            <w:left w:val="none" w:sz="0" w:space="0" w:color="auto"/>
            <w:bottom w:val="none" w:sz="0" w:space="0" w:color="auto"/>
            <w:right w:val="none" w:sz="0" w:space="0" w:color="auto"/>
          </w:divBdr>
        </w:div>
        <w:div w:id="59024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ovdata.no/nav/lov/1998-07-17-61/kap9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ost@barneombudet.n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ost@barneombud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barneombudet.public360online.com/biz/v2-pbr/docprod/templates/brevmal_bokmaal_jan_202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elt"/>
          <w:gallery w:val="placeholder"/>
        </w:category>
        <w:types>
          <w:type w:val="bbPlcHdr"/>
        </w:types>
        <w:behaviors>
          <w:behavior w:val="content"/>
        </w:behaviors>
        <w:guid w:val="{D67C8452-246B-42B0-8539-03F2338355E8}"/>
      </w:docPartPr>
      <w:docPartBody>
        <w:p w:rsidR="002B1F9E" w:rsidRDefault="004C4EDB">
          <w:r w:rsidRPr="00BE4A84">
            <w:rPr>
              <w:rStyle w:val="Plassholdertekst"/>
            </w:rPr>
            <w:t>Klikk her for å skrive inn tekst.</w:t>
          </w:r>
        </w:p>
      </w:docPartBody>
    </w:docPart>
    <w:docPart>
      <w:docPartPr>
        <w:name w:val="83D3DF9CF2A54E6E90A3B12C4551755D"/>
        <w:category>
          <w:name w:val="Generelt"/>
          <w:gallery w:val="placeholder"/>
        </w:category>
        <w:types>
          <w:type w:val="bbPlcHdr"/>
        </w:types>
        <w:behaviors>
          <w:behavior w:val="content"/>
        </w:behaviors>
        <w:guid w:val="{7EE8216B-BC35-4736-9D79-CD67B95EC3A1}"/>
      </w:docPartPr>
      <w:docPartBody>
        <w:p w:rsidR="00940434" w:rsidRDefault="002B1F9E" w:rsidP="002B1F9E">
          <w:pPr>
            <w:pStyle w:val="83D3DF9CF2A54E6E90A3B12C4551755D"/>
          </w:pPr>
          <w:r w:rsidRPr="00BE4A84">
            <w:rPr>
              <w:rStyle w:val="Plassholdertekst"/>
            </w:rPr>
            <w:t>Klikk her for å skrive inn tekst.</w:t>
          </w:r>
        </w:p>
      </w:docPartBody>
    </w:docPart>
    <w:docPart>
      <w:docPartPr>
        <w:name w:val="5A9D4A71018546F4B117822135B1DA93"/>
        <w:category>
          <w:name w:val="Generelt"/>
          <w:gallery w:val="placeholder"/>
        </w:category>
        <w:types>
          <w:type w:val="bbPlcHdr"/>
        </w:types>
        <w:behaviors>
          <w:behavior w:val="content"/>
        </w:behaviors>
        <w:guid w:val="{30465CA8-9B12-4708-B4B5-AA0F0EDE5554}"/>
      </w:docPartPr>
      <w:docPartBody>
        <w:p w:rsidR="00A41B28" w:rsidRDefault="005D2F0B" w:rsidP="005D2F0B">
          <w:pPr>
            <w:pStyle w:val="5A9D4A71018546F4B117822135B1DA931"/>
          </w:pPr>
          <w:r w:rsidRPr="00111646">
            <w:rPr>
              <w:rStyle w:val="Plassholdertekst"/>
              <w:szCs w:val="21"/>
            </w:rPr>
            <w:t>Klikk her for å skrive inn tekst.</w:t>
          </w:r>
        </w:p>
      </w:docPartBody>
    </w:docPart>
    <w:docPart>
      <w:docPartPr>
        <w:name w:val="A67C2315380D4FD79AC22E8AEC8A16BD"/>
        <w:category>
          <w:name w:val="Generelt"/>
          <w:gallery w:val="placeholder"/>
        </w:category>
        <w:types>
          <w:type w:val="bbPlcHdr"/>
        </w:types>
        <w:behaviors>
          <w:behavior w:val="content"/>
        </w:behaviors>
        <w:guid w:val="{229BA5C1-9FA1-4073-8216-E7E1BE27ADCA}"/>
      </w:docPartPr>
      <w:docPartBody>
        <w:p w:rsidR="00FA2465" w:rsidRDefault="00E770D3" w:rsidP="00E770D3">
          <w:pPr>
            <w:pStyle w:val="A67C2315380D4FD79AC22E8AEC8A16BD"/>
          </w:pPr>
          <w:r w:rsidRPr="00BE4A84">
            <w:rPr>
              <w:rStyle w:val="Plassholdertekst"/>
            </w:rPr>
            <w:t>Klikk her for å skrive inn tekst.</w:t>
          </w:r>
        </w:p>
      </w:docPartBody>
    </w:docPart>
    <w:docPart>
      <w:docPartPr>
        <w:name w:val="4896F274571D4776B2DA0C1691E97068"/>
        <w:category>
          <w:name w:val="Generelt"/>
          <w:gallery w:val="placeholder"/>
        </w:category>
        <w:types>
          <w:type w:val="bbPlcHdr"/>
        </w:types>
        <w:behaviors>
          <w:behavior w:val="content"/>
        </w:behaviors>
        <w:guid w:val="{F0E75250-9618-46EB-B983-AEA09E1621D6}"/>
      </w:docPartPr>
      <w:docPartBody>
        <w:p w:rsidR="00A44804" w:rsidRDefault="005D2F0B" w:rsidP="005D2F0B">
          <w:pPr>
            <w:pStyle w:val="4896F274571D4776B2DA0C1691E970681"/>
          </w:pPr>
          <w:r w:rsidRPr="00E11FDA">
            <w:rPr>
              <w:rStyle w:val="Plassholdertekst"/>
            </w:rPr>
            <w:t>Velg</w:t>
          </w:r>
          <w:r>
            <w:rPr>
              <w:rStyle w:val="Plassholdertekst"/>
            </w:rPr>
            <w:t xml:space="preserve"> lederens navn</w:t>
          </w:r>
        </w:p>
      </w:docPartBody>
    </w:docPart>
    <w:docPart>
      <w:docPartPr>
        <w:name w:val="69A6BCEFE19A40D194EA0021F898B10D"/>
        <w:category>
          <w:name w:val="Generelt"/>
          <w:gallery w:val="placeholder"/>
        </w:category>
        <w:types>
          <w:type w:val="bbPlcHdr"/>
        </w:types>
        <w:behaviors>
          <w:behavior w:val="content"/>
        </w:behaviors>
        <w:guid w:val="{767AE6F2-F1DE-4BBA-A0F4-1D452C7A785A}"/>
      </w:docPartPr>
      <w:docPartBody>
        <w:p w:rsidR="00A44804" w:rsidRDefault="005D2F0B" w:rsidP="005D2F0B">
          <w:pPr>
            <w:pStyle w:val="69A6BCEFE19A40D194EA0021F898B10D1"/>
          </w:pPr>
          <w:r>
            <w:rPr>
              <w:rStyle w:val="Plassholdertekst"/>
            </w:rPr>
            <w:t>Velg lederens tittel</w:t>
          </w:r>
        </w:p>
      </w:docPartBody>
    </w:docPart>
    <w:docPart>
      <w:docPartPr>
        <w:name w:val="32EB74CE6DF046BFA0AE1CD9B5915309"/>
        <w:category>
          <w:name w:val="Generelt"/>
          <w:gallery w:val="placeholder"/>
        </w:category>
        <w:types>
          <w:type w:val="bbPlcHdr"/>
        </w:types>
        <w:behaviors>
          <w:behavior w:val="content"/>
        </w:behaviors>
        <w:guid w:val="{25CA38E7-C3CB-4F91-8D6F-24F39912BF46}"/>
      </w:docPartPr>
      <w:docPartBody>
        <w:p w:rsidR="00A44804" w:rsidRDefault="008E59A3" w:rsidP="008E59A3">
          <w:pPr>
            <w:pStyle w:val="32EB74CE6DF046BFA0AE1CD9B5915309"/>
          </w:pPr>
          <w:r w:rsidRPr="00BE4A84">
            <w:rPr>
              <w:rStyle w:val="Plassholdertekst"/>
            </w:rPr>
            <w:t>Klikk her for å skrive inn tekst.</w:t>
          </w:r>
        </w:p>
      </w:docPartBody>
    </w:docPart>
    <w:docPart>
      <w:docPartPr>
        <w:name w:val="A06B259076BE4837B3F0D137C43615F2"/>
        <w:category>
          <w:name w:val="Generelt"/>
          <w:gallery w:val="placeholder"/>
        </w:category>
        <w:types>
          <w:type w:val="bbPlcHdr"/>
        </w:types>
        <w:behaviors>
          <w:behavior w:val="content"/>
        </w:behaviors>
        <w:guid w:val="{758452E0-547C-430C-9855-496C708D1CCA}"/>
      </w:docPartPr>
      <w:docPartBody>
        <w:p w:rsidR="00D610E1" w:rsidRDefault="00FF1F45" w:rsidP="00FF1F45">
          <w:pPr>
            <w:pStyle w:val="A06B259076BE4837B3F0D137C43615F2"/>
          </w:pPr>
          <w:r w:rsidRPr="00BE4A84">
            <w:rPr>
              <w:rStyle w:val="Plassholdertekst"/>
            </w:rPr>
            <w:t>Klikk her for å skrive inn tekst.</w:t>
          </w:r>
        </w:p>
      </w:docPartBody>
    </w:docPart>
    <w:docPart>
      <w:docPartPr>
        <w:name w:val="06E7B466CAEC4C54B6BE5F7F79DD9C17"/>
        <w:category>
          <w:name w:val="Generelt"/>
          <w:gallery w:val="placeholder"/>
        </w:category>
        <w:types>
          <w:type w:val="bbPlcHdr"/>
        </w:types>
        <w:behaviors>
          <w:behavior w:val="content"/>
        </w:behaviors>
        <w:guid w:val="{9BD8AC24-3652-4910-A3F3-2DF775E6E58E}"/>
      </w:docPartPr>
      <w:docPartBody>
        <w:p w:rsidR="00D610E1" w:rsidRDefault="00FF1F45" w:rsidP="00FF1F45">
          <w:pPr>
            <w:pStyle w:val="06E7B466CAEC4C54B6BE5F7F79DD9C17"/>
          </w:pPr>
          <w:r w:rsidRPr="00BE4A84">
            <w:rPr>
              <w:rStyle w:val="Plassholdertekst"/>
            </w:rPr>
            <w:t>Klikk her for å skrive inn tekst.</w:t>
          </w:r>
        </w:p>
      </w:docPartBody>
    </w:docPart>
    <w:docPart>
      <w:docPartPr>
        <w:name w:val="CDC7C188BC454CE1AC034D061647A1E1"/>
        <w:category>
          <w:name w:val="Generelt"/>
          <w:gallery w:val="placeholder"/>
        </w:category>
        <w:types>
          <w:type w:val="bbPlcHdr"/>
        </w:types>
        <w:behaviors>
          <w:behavior w:val="content"/>
        </w:behaviors>
        <w:guid w:val="{C766DFDB-17F2-4E55-9D7E-D968C838B717}"/>
      </w:docPartPr>
      <w:docPartBody>
        <w:p w:rsidR="00D610E1" w:rsidRDefault="00FF1F45" w:rsidP="00FF1F45">
          <w:pPr>
            <w:pStyle w:val="CDC7C188BC454CE1AC034D061647A1E1"/>
          </w:pPr>
          <w:r w:rsidRPr="00BE4A84">
            <w:rPr>
              <w:rStyle w:val="Plassholdertekst"/>
            </w:rPr>
            <w:t>Klikk her for å skrive inn tekst.</w:t>
          </w:r>
        </w:p>
      </w:docPartBody>
    </w:docPart>
    <w:docPart>
      <w:docPartPr>
        <w:name w:val="0C15A208146048B4A3235484CAEF4679"/>
        <w:category>
          <w:name w:val="Generelt"/>
          <w:gallery w:val="placeholder"/>
        </w:category>
        <w:types>
          <w:type w:val="bbPlcHdr"/>
        </w:types>
        <w:behaviors>
          <w:behavior w:val="content"/>
        </w:behaviors>
        <w:guid w:val="{AB454937-EB30-4A02-AD4F-D2018B7EFDCA}"/>
      </w:docPartPr>
      <w:docPartBody>
        <w:p w:rsidR="00D610E1" w:rsidRDefault="005D2F0B" w:rsidP="00FF1F45">
          <w:pPr>
            <w:pStyle w:val="0C15A208146048B4A3235484CAEF46791"/>
          </w:pPr>
          <w:r>
            <w:t>Vedlegg</w:t>
          </w:r>
        </w:p>
      </w:docPartBody>
    </w:docPart>
    <w:docPart>
      <w:docPartPr>
        <w:name w:val="78D4F3AD0D414CC8BF0083335632354C"/>
        <w:category>
          <w:name w:val="General"/>
          <w:gallery w:val="placeholder"/>
        </w:category>
        <w:types>
          <w:type w:val="bbPlcHdr"/>
        </w:types>
        <w:behaviors>
          <w:behavior w:val="content"/>
        </w:behaviors>
        <w:guid w:val="{1B098666-CAB9-44C9-91FD-DCF14B5D3A1E}"/>
      </w:docPartPr>
      <w:docPartBody>
        <w:p w:rsidR="006213C3" w:rsidRDefault="00BF3B12" w:rsidP="00BF3B12">
          <w:pPr>
            <w:pStyle w:val="78D4F3AD0D414CC8BF0083335632354C"/>
          </w:pPr>
          <w:r w:rsidRPr="00BE4A84">
            <w:rPr>
              <w:rStyle w:val="Plassholdertekst"/>
            </w:rPr>
            <w:t>Klikk her for å skrive inn tekst.</w:t>
          </w:r>
        </w:p>
      </w:docPartBody>
    </w:docPart>
    <w:docPart>
      <w:docPartPr>
        <w:name w:val="2C1E88CC464440CEB17510744262E8E0"/>
        <w:category>
          <w:name w:val="General"/>
          <w:gallery w:val="placeholder"/>
        </w:category>
        <w:types>
          <w:type w:val="bbPlcHdr"/>
        </w:types>
        <w:behaviors>
          <w:behavior w:val="content"/>
        </w:behaviors>
        <w:guid w:val="{B4FAD89C-DECE-401F-9F3B-549E235C3429}"/>
      </w:docPartPr>
      <w:docPartBody>
        <w:p w:rsidR="006213C3" w:rsidRDefault="00BF3B12" w:rsidP="00BF3B12">
          <w:pPr>
            <w:pStyle w:val="2C1E88CC464440CEB17510744262E8E0"/>
          </w:pPr>
          <w:r w:rsidRPr="00BE4A84">
            <w:rPr>
              <w:rStyle w:val="Plassholdertekst"/>
            </w:rPr>
            <w:t>Klikk her for å skrive inn tekst.</w:t>
          </w:r>
        </w:p>
      </w:docPartBody>
    </w:docPart>
    <w:docPart>
      <w:docPartPr>
        <w:name w:val="D5EBAF06074A42EDB726CB94890D6D3B"/>
        <w:category>
          <w:name w:val="General"/>
          <w:gallery w:val="placeholder"/>
        </w:category>
        <w:types>
          <w:type w:val="bbPlcHdr"/>
        </w:types>
        <w:behaviors>
          <w:behavior w:val="content"/>
        </w:behaviors>
        <w:guid w:val="{7E51EFD3-65C1-48F9-9C3E-1D7FC3A34F29}"/>
      </w:docPartPr>
      <w:docPartBody>
        <w:p w:rsidR="006213C3" w:rsidRDefault="00BF3B12" w:rsidP="00BF3B12">
          <w:pPr>
            <w:pStyle w:val="D5EBAF06074A42EDB726CB94890D6D3B"/>
          </w:pPr>
          <w:r w:rsidRPr="00BE4A84">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neombudet Light">
    <w:altName w:val="Calibri"/>
    <w:panose1 w:val="00000000000000000000"/>
    <w:charset w:val="00"/>
    <w:family w:val="modern"/>
    <w:notTrueType/>
    <w:pitch w:val="variable"/>
    <w:sig w:usb0="00000003" w:usb1="00000000" w:usb2="00000000" w:usb3="00000000" w:csb0="00000001" w:csb1="00000000"/>
  </w:font>
  <w:font w:name="Barneombudet Bol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neombudet-Light">
    <w:altName w:val="Calibri"/>
    <w:charset w:val="00"/>
    <w:family w:val="roman"/>
    <w:pitch w:val="variable"/>
  </w:font>
  <w:font w:name="Barneombudet Regular Italic">
    <w:altName w:val="Cooper Black"/>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DB"/>
    <w:rsid w:val="00006AAB"/>
    <w:rsid w:val="00007B93"/>
    <w:rsid w:val="000634C4"/>
    <w:rsid w:val="000943F2"/>
    <w:rsid w:val="000B52FA"/>
    <w:rsid w:val="000B7FA8"/>
    <w:rsid w:val="000E2B27"/>
    <w:rsid w:val="00101D93"/>
    <w:rsid w:val="00101F99"/>
    <w:rsid w:val="00160A20"/>
    <w:rsid w:val="00190BBC"/>
    <w:rsid w:val="001E0634"/>
    <w:rsid w:val="001E3E54"/>
    <w:rsid w:val="00201AE9"/>
    <w:rsid w:val="00210997"/>
    <w:rsid w:val="002264C6"/>
    <w:rsid w:val="00263865"/>
    <w:rsid w:val="0027337F"/>
    <w:rsid w:val="002B1DAA"/>
    <w:rsid w:val="002B1F9E"/>
    <w:rsid w:val="002C0834"/>
    <w:rsid w:val="00314B5C"/>
    <w:rsid w:val="00331EC0"/>
    <w:rsid w:val="00355891"/>
    <w:rsid w:val="003964CD"/>
    <w:rsid w:val="003E3B52"/>
    <w:rsid w:val="003F32C5"/>
    <w:rsid w:val="004216B6"/>
    <w:rsid w:val="004761C9"/>
    <w:rsid w:val="004902C0"/>
    <w:rsid w:val="00491CCB"/>
    <w:rsid w:val="004B6E83"/>
    <w:rsid w:val="004C4EDB"/>
    <w:rsid w:val="004F3D89"/>
    <w:rsid w:val="0050699A"/>
    <w:rsid w:val="005236F9"/>
    <w:rsid w:val="0053357C"/>
    <w:rsid w:val="00540CE7"/>
    <w:rsid w:val="00547D07"/>
    <w:rsid w:val="00575BFD"/>
    <w:rsid w:val="00580925"/>
    <w:rsid w:val="0058350B"/>
    <w:rsid w:val="005B2E3D"/>
    <w:rsid w:val="005B63F4"/>
    <w:rsid w:val="005D2F0B"/>
    <w:rsid w:val="00620629"/>
    <w:rsid w:val="006213C3"/>
    <w:rsid w:val="00624F5C"/>
    <w:rsid w:val="0063288B"/>
    <w:rsid w:val="00634F75"/>
    <w:rsid w:val="006551ED"/>
    <w:rsid w:val="006C24B4"/>
    <w:rsid w:val="006D1BAD"/>
    <w:rsid w:val="00720BA4"/>
    <w:rsid w:val="00744E1B"/>
    <w:rsid w:val="00771074"/>
    <w:rsid w:val="007A2E81"/>
    <w:rsid w:val="007E5617"/>
    <w:rsid w:val="007E6A3D"/>
    <w:rsid w:val="007F6080"/>
    <w:rsid w:val="008233C1"/>
    <w:rsid w:val="0083674F"/>
    <w:rsid w:val="0089275F"/>
    <w:rsid w:val="008933ED"/>
    <w:rsid w:val="008C5214"/>
    <w:rsid w:val="008E213D"/>
    <w:rsid w:val="008E59A3"/>
    <w:rsid w:val="008E672B"/>
    <w:rsid w:val="00936F78"/>
    <w:rsid w:val="00940434"/>
    <w:rsid w:val="009406D0"/>
    <w:rsid w:val="009748E4"/>
    <w:rsid w:val="009766D2"/>
    <w:rsid w:val="00986069"/>
    <w:rsid w:val="00995DBA"/>
    <w:rsid w:val="00A10C1E"/>
    <w:rsid w:val="00A30878"/>
    <w:rsid w:val="00A3697B"/>
    <w:rsid w:val="00A41B28"/>
    <w:rsid w:val="00A44804"/>
    <w:rsid w:val="00A630C3"/>
    <w:rsid w:val="00A65778"/>
    <w:rsid w:val="00A671F1"/>
    <w:rsid w:val="00AB6E7C"/>
    <w:rsid w:val="00AC36C3"/>
    <w:rsid w:val="00B20C7A"/>
    <w:rsid w:val="00B33178"/>
    <w:rsid w:val="00B51C32"/>
    <w:rsid w:val="00BD3E26"/>
    <w:rsid w:val="00BE10CD"/>
    <w:rsid w:val="00BF235E"/>
    <w:rsid w:val="00BF3B12"/>
    <w:rsid w:val="00C32F42"/>
    <w:rsid w:val="00C57388"/>
    <w:rsid w:val="00C82ED7"/>
    <w:rsid w:val="00C85913"/>
    <w:rsid w:val="00CB6CCC"/>
    <w:rsid w:val="00CE4918"/>
    <w:rsid w:val="00D276ED"/>
    <w:rsid w:val="00D50B06"/>
    <w:rsid w:val="00D552FC"/>
    <w:rsid w:val="00D610E1"/>
    <w:rsid w:val="00D672AA"/>
    <w:rsid w:val="00D76EC3"/>
    <w:rsid w:val="00D81B67"/>
    <w:rsid w:val="00DB74F8"/>
    <w:rsid w:val="00DC0732"/>
    <w:rsid w:val="00DD02DD"/>
    <w:rsid w:val="00E4136C"/>
    <w:rsid w:val="00E443C4"/>
    <w:rsid w:val="00E45451"/>
    <w:rsid w:val="00E50E32"/>
    <w:rsid w:val="00E770D3"/>
    <w:rsid w:val="00E863AB"/>
    <w:rsid w:val="00EA7702"/>
    <w:rsid w:val="00EE4D9A"/>
    <w:rsid w:val="00F5317F"/>
    <w:rsid w:val="00F54343"/>
    <w:rsid w:val="00F74421"/>
    <w:rsid w:val="00FA2465"/>
    <w:rsid w:val="00FB046B"/>
    <w:rsid w:val="00FE133F"/>
    <w:rsid w:val="00FF1F45"/>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EDB"/>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D2F0B"/>
    <w:rPr>
      <w:color w:val="808080"/>
    </w:rPr>
  </w:style>
  <w:style w:type="paragraph" w:customStyle="1" w:styleId="83D3DF9CF2A54E6E90A3B12C4551755D">
    <w:name w:val="83D3DF9CF2A54E6E90A3B12C4551755D"/>
    <w:rsid w:val="002B1F9E"/>
  </w:style>
  <w:style w:type="paragraph" w:customStyle="1" w:styleId="A67C2315380D4FD79AC22E8AEC8A16BD">
    <w:name w:val="A67C2315380D4FD79AC22E8AEC8A16BD"/>
    <w:rsid w:val="00E770D3"/>
  </w:style>
  <w:style w:type="paragraph" w:customStyle="1" w:styleId="32EB74CE6DF046BFA0AE1CD9B5915309">
    <w:name w:val="32EB74CE6DF046BFA0AE1CD9B5915309"/>
    <w:rsid w:val="008E59A3"/>
  </w:style>
  <w:style w:type="paragraph" w:customStyle="1" w:styleId="A06B259076BE4837B3F0D137C43615F2">
    <w:name w:val="A06B259076BE4837B3F0D137C43615F2"/>
    <w:rsid w:val="00FF1F45"/>
  </w:style>
  <w:style w:type="paragraph" w:customStyle="1" w:styleId="06E7B466CAEC4C54B6BE5F7F79DD9C17">
    <w:name w:val="06E7B466CAEC4C54B6BE5F7F79DD9C17"/>
    <w:rsid w:val="00FF1F45"/>
  </w:style>
  <w:style w:type="paragraph" w:customStyle="1" w:styleId="CDC7C188BC454CE1AC034D061647A1E1">
    <w:name w:val="CDC7C188BC454CE1AC034D061647A1E1"/>
    <w:rsid w:val="00FF1F45"/>
  </w:style>
  <w:style w:type="paragraph" w:customStyle="1" w:styleId="0C15A208146048B4A3235484CAEF46791">
    <w:name w:val="0C15A208146048B4A3235484CAEF46791"/>
    <w:rsid w:val="00FF1F45"/>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78D4F3AD0D414CC8BF0083335632354C">
    <w:name w:val="78D4F3AD0D414CC8BF0083335632354C"/>
    <w:rsid w:val="00BF3B12"/>
    <w:pPr>
      <w:spacing w:after="160" w:line="259" w:lineRule="auto"/>
    </w:pPr>
    <w:rPr>
      <w:lang w:val="fi-FI" w:eastAsia="fi-FI"/>
    </w:rPr>
  </w:style>
  <w:style w:type="paragraph" w:customStyle="1" w:styleId="2C1E88CC464440CEB17510744262E8E0">
    <w:name w:val="2C1E88CC464440CEB17510744262E8E0"/>
    <w:rsid w:val="00BF3B12"/>
    <w:pPr>
      <w:spacing w:after="160" w:line="259" w:lineRule="auto"/>
    </w:pPr>
    <w:rPr>
      <w:lang w:val="fi-FI" w:eastAsia="fi-FI"/>
    </w:rPr>
  </w:style>
  <w:style w:type="paragraph" w:customStyle="1" w:styleId="D5EBAF06074A42EDB726CB94890D6D3B">
    <w:name w:val="D5EBAF06074A42EDB726CB94890D6D3B"/>
    <w:rsid w:val="00BF3B12"/>
    <w:pPr>
      <w:spacing w:after="160" w:line="259" w:lineRule="auto"/>
    </w:pPr>
    <w:rPr>
      <w:lang w:val="fi-FI" w:eastAsia="fi-FI"/>
    </w:rPr>
  </w:style>
  <w:style w:type="paragraph" w:customStyle="1" w:styleId="5A9D4A71018546F4B117822135B1DA931">
    <w:name w:val="5A9D4A71018546F4B117822135B1DA931"/>
    <w:rsid w:val="005D2F0B"/>
    <w:pPr>
      <w:spacing w:after="0"/>
    </w:pPr>
    <w:rPr>
      <w:rFonts w:ascii="Barneombudet Light" w:eastAsia="Times New Roman" w:hAnsi="Barneombudet Light" w:cs="Times New Roman"/>
      <w:sz w:val="21"/>
      <w:szCs w:val="20"/>
    </w:rPr>
  </w:style>
  <w:style w:type="paragraph" w:customStyle="1" w:styleId="4896F274571D4776B2DA0C1691E970681">
    <w:name w:val="4896F274571D4776B2DA0C1691E970681"/>
    <w:rsid w:val="005D2F0B"/>
    <w:pPr>
      <w:spacing w:after="0"/>
    </w:pPr>
    <w:rPr>
      <w:rFonts w:ascii="Barneombudet Light" w:eastAsia="Times New Roman" w:hAnsi="Barneombudet Light" w:cs="Times New Roman"/>
      <w:sz w:val="21"/>
      <w:szCs w:val="20"/>
    </w:rPr>
  </w:style>
  <w:style w:type="paragraph" w:customStyle="1" w:styleId="69A6BCEFE19A40D194EA0021F898B10D1">
    <w:name w:val="69A6BCEFE19A40D194EA0021F898B10D1"/>
    <w:rsid w:val="005D2F0B"/>
    <w:pPr>
      <w:spacing w:after="0"/>
    </w:pPr>
    <w:rPr>
      <w:rFonts w:ascii="Barneombudet Light" w:eastAsia="Times New Roman" w:hAnsi="Barneombudet Light" w:cs="Times New Roman"/>
      <w:sz w:val="21"/>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364490" gbs:entity="Document" gbs:templateDesignerVersion="3.1 F">
  <gbs:ToActivityContactJOINEX.Name gbs:loadFromGrowBusiness="OnEdit" gbs:saveInGrowBusiness="False" gbs:connected="true" gbs:recno="" gbs:entity="" gbs:datatype="string" gbs:key="10000" gbs:removeContentControl="0" gbs:joinex="[JOINEX=[ToRole] {!OJEX!}=6]" gbs:dispatchrecipient="true">Stortinget</gbs:ToActivityContactJOINEX.Name>
  <gbs:DocumentDate gbs:loadFromGrowBusiness="OnEdit" gbs:saveInGrowBusiness="True" gbs:connected="true" gbs:recno="" gbs:entity="" gbs:datatype="date" gbs:key="10001" gbs:removeContentControl="0">2023-02-05T00:00:00</gbs:DocumentDate>
  <gbs:ToActivityContactJOINEX.Address gbs:loadFromGrowBusiness="OnEdit" gbs:saveInGrowBusiness="False" gbs:connected="true" gbs:recno="" gbs:entity="" gbs:datatype="string" gbs:key="10002" gbs:removeContentControl="0" gbs:joinex="[JOINEX=[ToRole] {!OJEX!}=6]" gbs:dispatchrecipient="true">
  </gbs:ToActivityContactJOINEX.Address>
  <gbs:ToActivityContactJOINEX.Zip gbs:loadFromGrowBusiness="OnEdit" gbs:saveInGrowBusiness="False" gbs:connected="true" gbs:recno="" gbs:entity="" gbs:datatype="string" gbs:key="10003" gbs:removeContentControl="0" gbs:joinex="[JOINEX=[ToRole] {!OJEX!}=6]" gbs:dispatchrecipient="true">0026 OSLO</gbs:ToActivityContactJOINEX.Zip>
  <gbs:ToAuthorization gbs:loadFromGrowBusiness="OnEdit" gbs:saveInGrowBusiness="False" gbs:connected="true" gbs:recno="" gbs:entity="" gbs:datatype="string" gbs:key="10004" gbs:removeContentControl="0">
  </gbs:ToAuthorization>
  <gbs:ToAuthorization gbs:loadFromGrowBusiness="OnEdit" gbs:saveInGrowBusiness="False" gbs:connected="true" gbs:recno="" gbs:entity="" gbs:datatype="string" gbs:key="10005" gbs:removeContentControl="0">
  </gbs:ToAuthorization>
  <gbs:ReferenceNo gbs:loadFromGrowBusiness="OnEdit" gbs:saveInGrowBusiness="True" gbs:connected="true" gbs:recno="" gbs:entity="" gbs:datatype="string" gbs:key="10006" gbs:removeContentControl="0">
  </gbs:ReferenceNo>
  <gbs:DocumentNumber gbs:loadFromGrowBusiness="OnEdit" gbs:saveInGrowBusiness="False" gbs:connected="true" gbs:recno="" gbs:entity="" gbs:datatype="string" gbs:key="10007" gbs:removeContentControl="0">23/00146-1</gbs:DocumentNumber>
  <gbs:OurRef.Name gbs:loadFromGrowBusiness="OnEdit" gbs:saveInGrowBusiness="False" gbs:connected="true" gbs:recno="" gbs:entity="" gbs:datatype="string" gbs:key="10008" gbs:removeContentControl="0">Rune Gulbrandsen</gbs:OurRef.Name>
  <gbs:OurRef.Name gbs:loadFromGrowBusiness="OnProduce" gbs:saveInGrowBusiness="False" gbs:connected="true" gbs:recno="" gbs:entity="" gbs:datatype="string" gbs:key="10009">Rune Gulbrandsen</gbs:OurRef.Name>
  <gbs:OurRef.Title gbs:loadFromGrowBusiness="OnProduce" gbs:saveInGrowBusiness="False" gbs:connected="true" gbs:recno="" gbs:entity="" gbs:datatype="string" gbs:key="10010">seniorrådgiver</gbs:OurRef.Title>
  <gbs:Lists>
    <gbs:MultipleLines>
    </gbs:MultipleLines>
    <gbs:SingleLines>
      <gbs:ToActivityContact gbs:name="KopimottakereSL" gbs:removeList="False" gbs:row-separator="&#10;" gbs:field-separator=", " gbs:loadFromGrowBusiness="OnEdit" gbs:saveInGrowBusiness="False" gbs:removeContentControl="0">
        <gbs:DisplayField gbs:key="10011">
        </gbs:DisplayField>
        <gbs:ToActivityContact.Name/>
        <gbs:ToActivityContact.Name2/>
        <gbs:Criteria xmlns:gbs="http://www.software-innovation.no/growBusinessDocument" gbs:operator="and">
          <gbs:Criterion gbs:field="::ToRole" gbs:operator="=">8</gbs:Criterion>
        </gbs:Criteria>
      </gbs:ToActivityContact>
      <gbs:ToCurrentVersion gbs:name="VedleggSL" gbs:removeList="False" gbs:row-separator="&#10;" gbs:field-separator=", " gbs:loadFromGrowBusiness="OnEdit" gbs:saveInGrowBusiness="False" gbs:removeContentControl="0">
        <gbs:DisplayField gbs:key="10012">
        </gbs:DisplayField>
        <gbs:ToCurrentVersion.FileConnection.ToFile.Comment/>
        <gbs:Criteria xmlns:gbs="http://www.software-innovation.no/growBusinessDocument" gbs:operator="and">
          <gbs:Criterion gbs:field="//FileConnection::ToRelationType" gbs:operator="=">2</gbs:Criterion>
          <gbs:Criterion gbs:field="//FileConnection//ToFile::Status" gbs:operator="!=">99</gbs:Criterion>
          <gbs:Criterion gbs:field="//FileConnection//ToFile::Present" gbs:operator="=">-1</gbs:Criterion>
        </gbs:Criteria>
      </gbs:ToCurrentVersion>
      <gbs:ToActivityContact gbs:name="MottakereSL" gbs:removeList="False" gbs:row-separator="&#10;" gbs:field-separator=", " gbs:loadFromGrowBusiness="OnEdit" gbs:saveInGrowBusiness="False" gbs:removeContentControl="0">
        <gbs:DisplayField gbs:key="10013">Stortinget</gbs:DisplayField>
        <gbs:ToActivityContact.Name/>
        <gbs:ToActivityContact.Name2/>
        <gbs:Criteria xmlns:gbs="http://www.software-innovation.no/growBusinessDocument" gbs:operator="and">
          <gbs:Criterion gbs:field="::ToRole" gbs:operator="=">6</gbs:Criterion>
        </gbs:Criteria>
      </gbs:ToActivityContact>
    </gbs:SingleLines>
  </gbs:Lists>
  <gbs:ToActivityContactJOINEX.Name2 gbs:loadFromGrowBusiness="OnEdit" gbs:saveInGrowBusiness="False" gbs:connected="true" gbs:recno="" gbs:entity="" gbs:datatype="string" gbs:key="10014" gbs:removeContentControl="0" gbs:joinex="[JOINEX=[ToRole] {!OJEX!}=6]" gbs:dispatchrecipient="true">
  </gbs:ToActivityContactJOINEX.Name2>
  <gbs:ToActivityContactJOINEX.ToRole.Recno gbs:loadFromGrowBusiness="OnEdit" gbs:saveInGrowBusiness="False" gbs:connected="true" gbs:recno="" gbs:entity="" gbs:datatype="long" gbs:key="10015" gbs:joinex="[JOINEX=[ToRole] {!OJEX!}=6]" gbs:dispatchrecipient="true" gbs:removeContentControl="0">6</gbs:ToActivityContactJOINEX.ToRole.Recno>
  <gbs:ToActivityContactJOINEX.Name2 gbs:loadFromGrowBusiness="OnEdit" gbs:saveInGrowBusiness="False" gbs:connected="true" gbs:recno="" gbs:entity="" gbs:datatype="string" gbs:key="10016" gbs:joinex="[JOINEX=[ToRole] {!OJEX!}=6]" gbs:dispatchrecipient="true" gbs:removeContentControl="0">
  </gbs:ToActivityContactJOINEX.Name2>
  <gbs:ToActivityContactJOINEX.Name2 gbs:loadFromGrowBusiness="OnEdit" gbs:saveInGrowBusiness="False" gbs:connected="true" gbs:recno="" gbs:entity="" gbs:datatype="string" gbs:key="10017" gbs:joinex="[JOINEX=[ToRole] {!OJEX!}=6]" gbs:dispatchrecipient="true" gbs:removeContentControl="0">
  </gbs:ToActivityContactJOINEX.Name2>
  <gbs:UnofficialTitle gbs:loadFromGrowBusiness="OnEdit" gbs:saveInGrowBusiness="True" gbs:connected="true" gbs:recno="" gbs:entity="" gbs:datatype="string" gbs:key="10018" gbs:removeContentControl="0">Innspill til Representantforslag 83 S 
Barneombudet støtter forslag om kartlegging av kvaliteten på norske skolebygg, og en oppfølging av dette knyttet til elevenes fysiske læringsmiljø.  
</gbs:UnofficialTitle>
</gbs:GrowBusinessDocument>
</file>

<file path=customXml/itemProps1.xml><?xml version="1.0" encoding="utf-8"?>
<ds:datastoreItem xmlns:ds="http://schemas.openxmlformats.org/officeDocument/2006/customXml" ds:itemID="{57B2092D-BA63-41EC-9F09-6920B367FE3B}">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brevmal_bokmaal_jan_2023</Template>
  <TotalTime>1</TotalTime>
  <Pages>2</Pages>
  <Words>616</Words>
  <Characters>3268</Characters>
  <Application>Microsoft Office Word</Application>
  <DocSecurity>0</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Innspill til Representantforslag 83 S 
Barneombudet støtter forslag om kartlegging av kvaliteten på norske skolebygg, og en oppfølging av dette knyttet til elevenes fysiske læringsmiljø.</vt:lpstr>
      <vt:lpstr/>
    </vt:vector>
  </TitlesOfParts>
  <Company>Telenor Allianse AS</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Innspill til Representantforslag 83 S 
Barneombudet støtter forslag om kartlegging av kvaliteten på norske skolebygg, og en oppfølging av dette knyttet til elevenes fysiske læringsmiljø.</dc:title>
  <dc:creator>Rune Gulbrandsen</dc:creator>
  <cp:lastModifiedBy>Kari Stenquist</cp:lastModifiedBy>
  <cp:revision>2</cp:revision>
  <cp:lastPrinted>2021-01-14T08:46:00Z</cp:lastPrinted>
  <dcterms:created xsi:type="dcterms:W3CDTF">2023-02-08T09:50:00Z</dcterms:created>
  <dcterms:modified xsi:type="dcterms:W3CDTF">2023-02-08T09:50:00Z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c:\windows\system32\inetsrv\brevmal_bokmaal_jan_2023.dotm</vt:lpwstr>
  </property>
  <property fmtid="{D5CDD505-2E9C-101B-9397-08002B2CF9AE}" pid="3" name="filePathOneNote">
    <vt:lpwstr>
    </vt:lpwstr>
  </property>
  <property fmtid="{D5CDD505-2E9C-101B-9397-08002B2CF9AE}" pid="4" name="comment">
    <vt:lpwstr>Innspill til Representantforslag 83 S 
Barneombudet støtter forslag om kartlegging av kvaliteten på norske skolebygg, og en oppfølging av dette knyttet til elevenes fysiske læringsmiljø.  </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barneombudet.public360online.com</vt:lpwstr>
  </property>
  <property fmtid="{D5CDD505-2E9C-101B-9397-08002B2CF9AE}" pid="9" name="externalUser">
    <vt:lpwstr>
    </vt:lpwstr>
  </property>
  <property fmtid="{D5CDD505-2E9C-101B-9397-08002B2CF9AE}" pid="10" name="option">
    <vt:lpwstr>true</vt:lpwstr>
  </property>
  <property fmtid="{D5CDD505-2E9C-101B-9397-08002B2CF9AE}" pid="11" name="docId">
    <vt:lpwstr>364490</vt:lpwstr>
  </property>
  <property fmtid="{D5CDD505-2E9C-101B-9397-08002B2CF9AE}" pid="12" name="verId">
    <vt:lpwstr>329951</vt:lpwstr>
  </property>
  <property fmtid="{D5CDD505-2E9C-101B-9397-08002B2CF9AE}" pid="13" name="templateId">
    <vt:lpwstr>200018</vt:lpwstr>
  </property>
  <property fmtid="{D5CDD505-2E9C-101B-9397-08002B2CF9AE}" pid="14" name="createdBy">
    <vt:lpwstr>Rune Gulbrandsen</vt:lpwstr>
  </property>
  <property fmtid="{D5CDD505-2E9C-101B-9397-08002B2CF9AE}" pid="15" name="modifiedBy">
    <vt:lpwstr>Rune Gulbrandsen</vt:lpwstr>
  </property>
  <property fmtid="{D5CDD505-2E9C-101B-9397-08002B2CF9AE}" pid="16" name="serverName">
    <vt:lpwstr>
    </vt:lpwstr>
  </property>
  <property fmtid="{D5CDD505-2E9C-101B-9397-08002B2CF9AE}" pid="17" name="protocol">
    <vt:lpwstr>
    </vt:lpwstr>
  </property>
  <property fmtid="{D5CDD505-2E9C-101B-9397-08002B2CF9AE}" pid="18" name="site">
    <vt:lpwstr>
    </vt:lpwstr>
  </property>
  <property fmtid="{D5CDD505-2E9C-101B-9397-08002B2CF9AE}" pid="19" name="currentVerId">
    <vt:lpwstr>329951</vt:lpwstr>
  </property>
  <property fmtid="{D5CDD505-2E9C-101B-9397-08002B2CF9AE}" pid="20" name="ShowDummyRecipient">
    <vt:lpwstr>false</vt:lpwstr>
  </property>
  <property fmtid="{D5CDD505-2E9C-101B-9397-08002B2CF9AE}" pid="21" name="filePath">
    <vt:lpwstr>
    </vt:lpwstr>
  </property>
  <property fmtid="{D5CDD505-2E9C-101B-9397-08002B2CF9AE}" pid="22" name="fileName">
    <vt:lpwstr>c1bd653c-a6e6-45c1-8a54-53db63e414bc.DOCX</vt:lpwstr>
  </property>
  <property fmtid="{D5CDD505-2E9C-101B-9397-08002B2CF9AE}" pid="23" name="fileId">
    <vt:lpwstr>423623</vt:lpwstr>
  </property>
  <property fmtid="{D5CDD505-2E9C-101B-9397-08002B2CF9AE}" pid="24" name="Operation">
    <vt:lpwstr>OpenFile</vt:lpwstr>
  </property>
</Properties>
</file>